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356D" w14:textId="77777777" w:rsidR="00FD03CF" w:rsidRDefault="00FD03CF" w:rsidP="0057431B">
      <w:pPr>
        <w:pStyle w:val="Heading1"/>
        <w:pBdr>
          <w:bottom w:val="single" w:sz="12" w:space="1" w:color="auto"/>
        </w:pBdr>
        <w:tabs>
          <w:tab w:val="left" w:pos="6570"/>
        </w:tabs>
        <w:rPr>
          <w:rFonts w:ascii="Times" w:hAnsi="Times"/>
        </w:rPr>
      </w:pPr>
      <w:r>
        <w:rPr>
          <w:rFonts w:ascii="Times" w:hAnsi="Times"/>
        </w:rPr>
        <w:t xml:space="preserve">Phyllis Ewen </w:t>
      </w:r>
    </w:p>
    <w:p w14:paraId="24226952" w14:textId="77777777" w:rsidR="00FD03CF" w:rsidRDefault="00FD03CF" w:rsidP="0057431B">
      <w:pPr>
        <w:tabs>
          <w:tab w:val="left" w:pos="6570"/>
          <w:tab w:val="right" w:pos="8640"/>
        </w:tabs>
      </w:pPr>
    </w:p>
    <w:p w14:paraId="572F36A5" w14:textId="77777777" w:rsidR="00FD03CF" w:rsidRDefault="00FD03CF" w:rsidP="0057431B">
      <w:pPr>
        <w:pStyle w:val="Heading2"/>
        <w:tabs>
          <w:tab w:val="left" w:pos="6570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1 Fitchburg Street #C103, Somerville MA 02143   </w:t>
      </w:r>
      <w:r w:rsidR="00F41975">
        <w:rPr>
          <w:rFonts w:ascii="Times" w:hAnsi="Times"/>
          <w:sz w:val="24"/>
        </w:rPr>
        <w:t xml:space="preserve">                              </w:t>
      </w:r>
      <w:r>
        <w:rPr>
          <w:rFonts w:ascii="Times" w:hAnsi="Times"/>
          <w:sz w:val="24"/>
        </w:rPr>
        <w:t xml:space="preserve">(617) 617-669-3907 </w:t>
      </w:r>
    </w:p>
    <w:p w14:paraId="49503933" w14:textId="77777777" w:rsidR="00CC618D" w:rsidRPr="00CC618D" w:rsidRDefault="001927DD" w:rsidP="00CC618D">
      <w:pPr>
        <w:tabs>
          <w:tab w:val="left" w:pos="6570"/>
          <w:tab w:val="right" w:pos="8640"/>
        </w:tabs>
        <w:jc w:val="right"/>
        <w:rPr>
          <w:rFonts w:ascii="Times" w:hAnsi="Times"/>
        </w:rPr>
      </w:pPr>
      <w:hyperlink r:id="rId4" w:history="1">
        <w:r w:rsidR="00FD03CF">
          <w:rPr>
            <w:rStyle w:val="Hyperlink"/>
            <w:rFonts w:ascii="Times" w:hAnsi="Times"/>
            <w:color w:val="auto"/>
            <w:u w:val="none"/>
          </w:rPr>
          <w:t>www.phyllisewen.com</w:t>
        </w:r>
      </w:hyperlink>
    </w:p>
    <w:p w14:paraId="25AF2A87" w14:textId="1697D352" w:rsidR="001F7AF6" w:rsidRDefault="00A8435E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b/>
          <w:sz w:val="20"/>
        </w:rPr>
        <w:t>SELECTED EXHIBITIONS</w:t>
      </w:r>
      <w:r w:rsidRPr="004226BE">
        <w:rPr>
          <w:rFonts w:asciiTheme="minorHAnsi" w:hAnsiTheme="minorHAnsi"/>
          <w:sz w:val="20"/>
        </w:rPr>
        <w:t>:</w:t>
      </w:r>
    </w:p>
    <w:p w14:paraId="5992A22A" w14:textId="127AFDBD" w:rsidR="001927DD" w:rsidRDefault="001927DD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MY MIND’S EYE lithographs  </w:t>
      </w:r>
      <w:r>
        <w:rPr>
          <w:rFonts w:asciiTheme="minorHAnsi" w:hAnsiTheme="minorHAnsi"/>
          <w:sz w:val="20"/>
        </w:rPr>
        <w:t>AMP Gallery, Provincetown MA</w:t>
      </w:r>
      <w:r>
        <w:rPr>
          <w:rFonts w:asciiTheme="minorHAnsi" w:hAnsiTheme="minorHAnsi"/>
          <w:sz w:val="20"/>
        </w:rPr>
        <w:tab/>
        <w:t>2022</w:t>
      </w:r>
    </w:p>
    <w:p w14:paraId="1364F37C" w14:textId="4AA4B5A2" w:rsidR="001927DD" w:rsidRDefault="001927DD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NEW WORK  </w:t>
      </w:r>
      <w:r>
        <w:rPr>
          <w:rFonts w:asciiTheme="minorHAnsi" w:hAnsiTheme="minorHAnsi"/>
          <w:sz w:val="20"/>
        </w:rPr>
        <w:t>Off Main Gallery, Wellfleet MA</w:t>
      </w:r>
      <w:r>
        <w:rPr>
          <w:rFonts w:asciiTheme="minorHAnsi" w:hAnsiTheme="minorHAnsi"/>
          <w:sz w:val="20"/>
        </w:rPr>
        <w:tab/>
        <w:t>2022</w:t>
      </w:r>
    </w:p>
    <w:p w14:paraId="3D104A76" w14:textId="77777777" w:rsidR="003B5152" w:rsidRDefault="003B5152" w:rsidP="003B5152">
      <w:pPr>
        <w:rPr>
          <w:rFonts w:ascii="Cambria" w:hAnsi="Cambria" w:cs="Arial"/>
          <w:noProof w:val="0"/>
          <w:color w:val="003119"/>
          <w:sz w:val="20"/>
        </w:rPr>
      </w:pPr>
      <w:r>
        <w:rPr>
          <w:rFonts w:asciiTheme="minorHAnsi" w:hAnsiTheme="minorHAnsi"/>
          <w:sz w:val="20"/>
        </w:rPr>
        <w:t xml:space="preserve">WHILE WE WAITED, ART IN RESPONSE. </w:t>
      </w:r>
      <w:r w:rsidRPr="003B5152">
        <w:rPr>
          <w:rFonts w:ascii="Cambria" w:hAnsi="Cambria" w:cs="Arial"/>
          <w:noProof w:val="0"/>
          <w:color w:val="003119"/>
          <w:sz w:val="20"/>
        </w:rPr>
        <w:t>Grimshaw-</w:t>
      </w:r>
      <w:proofErr w:type="spellStart"/>
      <w:r w:rsidRPr="003B5152">
        <w:rPr>
          <w:rFonts w:ascii="Cambria" w:hAnsi="Cambria" w:cs="Arial"/>
          <w:noProof w:val="0"/>
          <w:color w:val="003119"/>
          <w:sz w:val="20"/>
        </w:rPr>
        <w:t>Gudewicz</w:t>
      </w:r>
      <w:proofErr w:type="spellEnd"/>
      <w:r w:rsidRPr="003B5152">
        <w:rPr>
          <w:rFonts w:ascii="Cambria" w:hAnsi="Cambria" w:cs="Arial"/>
          <w:noProof w:val="0"/>
          <w:color w:val="003119"/>
          <w:sz w:val="20"/>
        </w:rPr>
        <w:t xml:space="preserve"> Art Gallery</w:t>
      </w:r>
      <w:r>
        <w:rPr>
          <w:rFonts w:ascii="Cambria" w:hAnsi="Cambria" w:cs="Arial"/>
          <w:noProof w:val="0"/>
          <w:color w:val="003119"/>
          <w:sz w:val="20"/>
        </w:rPr>
        <w:t>,</w:t>
      </w:r>
    </w:p>
    <w:p w14:paraId="5E7EAE46" w14:textId="11459C5A" w:rsidR="00552DD0" w:rsidRPr="004C191E" w:rsidRDefault="003B5152" w:rsidP="004C191E">
      <w:pPr>
        <w:rPr>
          <w:rFonts w:ascii="Times New Roman" w:hAnsi="Times New Roman"/>
          <w:noProof w:val="0"/>
          <w:szCs w:val="24"/>
        </w:rPr>
      </w:pPr>
      <w:r>
        <w:rPr>
          <w:rFonts w:ascii="Cambria" w:hAnsi="Cambria" w:cs="Arial"/>
          <w:noProof w:val="0"/>
          <w:color w:val="003119"/>
          <w:sz w:val="20"/>
        </w:rPr>
        <w:t>Bristol Community College,  Fall River MA</w:t>
      </w:r>
      <w:r>
        <w:rPr>
          <w:rFonts w:ascii="Cambria" w:hAnsi="Cambria" w:cs="Arial"/>
          <w:noProof w:val="0"/>
          <w:color w:val="003119"/>
          <w:sz w:val="20"/>
        </w:rPr>
        <w:tab/>
      </w:r>
      <w:r>
        <w:rPr>
          <w:rFonts w:ascii="Cambria" w:hAnsi="Cambria" w:cs="Arial"/>
          <w:noProof w:val="0"/>
          <w:color w:val="003119"/>
          <w:sz w:val="20"/>
        </w:rPr>
        <w:tab/>
      </w:r>
      <w:r>
        <w:rPr>
          <w:rFonts w:ascii="Cambria" w:hAnsi="Cambria" w:cs="Arial"/>
          <w:noProof w:val="0"/>
          <w:color w:val="003119"/>
          <w:sz w:val="20"/>
        </w:rPr>
        <w:tab/>
      </w:r>
      <w:r>
        <w:rPr>
          <w:rFonts w:ascii="Cambria" w:hAnsi="Cambria" w:cs="Arial"/>
          <w:noProof w:val="0"/>
          <w:color w:val="003119"/>
          <w:sz w:val="20"/>
        </w:rPr>
        <w:tab/>
      </w:r>
      <w:r>
        <w:rPr>
          <w:rFonts w:ascii="Cambria" w:hAnsi="Cambria" w:cs="Arial"/>
          <w:noProof w:val="0"/>
          <w:color w:val="003119"/>
          <w:sz w:val="20"/>
        </w:rPr>
        <w:tab/>
      </w:r>
      <w:r>
        <w:rPr>
          <w:rFonts w:ascii="Cambria" w:hAnsi="Cambria" w:cs="Arial"/>
          <w:noProof w:val="0"/>
          <w:color w:val="003119"/>
          <w:sz w:val="20"/>
        </w:rPr>
        <w:tab/>
        <w:t xml:space="preserve">     </w:t>
      </w:r>
      <w:r>
        <w:rPr>
          <w:rFonts w:ascii="Cambria" w:hAnsi="Cambria" w:cs="Arial"/>
          <w:noProof w:val="0"/>
          <w:color w:val="003119"/>
          <w:sz w:val="20"/>
        </w:rPr>
        <w:tab/>
      </w:r>
      <w:r w:rsidR="004C191E">
        <w:rPr>
          <w:rFonts w:ascii="Cambria" w:hAnsi="Cambria" w:cs="Arial"/>
          <w:noProof w:val="0"/>
          <w:color w:val="003119"/>
          <w:sz w:val="20"/>
        </w:rPr>
        <w:t xml:space="preserve">     </w:t>
      </w:r>
      <w:r>
        <w:rPr>
          <w:rFonts w:ascii="Cambria" w:hAnsi="Cambria" w:cs="Arial"/>
          <w:noProof w:val="0"/>
          <w:color w:val="003119"/>
          <w:sz w:val="20"/>
        </w:rPr>
        <w:t>202</w:t>
      </w:r>
      <w:r w:rsidR="004C191E">
        <w:rPr>
          <w:rFonts w:ascii="Cambria" w:hAnsi="Cambria" w:cs="Arial"/>
          <w:noProof w:val="0"/>
          <w:color w:val="003119"/>
          <w:sz w:val="20"/>
        </w:rPr>
        <w:t>2</w:t>
      </w:r>
      <w:r>
        <w:rPr>
          <w:rFonts w:ascii="Cambria" w:hAnsi="Cambria" w:cs="Arial"/>
          <w:noProof w:val="0"/>
          <w:color w:val="003119"/>
          <w:sz w:val="20"/>
        </w:rPr>
        <w:tab/>
      </w:r>
      <w:r>
        <w:rPr>
          <w:rFonts w:ascii="Cambria" w:hAnsi="Cambria" w:cs="Arial"/>
          <w:noProof w:val="0"/>
          <w:color w:val="003119"/>
          <w:sz w:val="20"/>
        </w:rPr>
        <w:tab/>
      </w:r>
      <w:r>
        <w:rPr>
          <w:rFonts w:ascii="Cambria" w:hAnsi="Cambria" w:cs="Arial"/>
          <w:noProof w:val="0"/>
          <w:color w:val="003119"/>
          <w:sz w:val="20"/>
        </w:rPr>
        <w:tab/>
      </w:r>
      <w:r>
        <w:rPr>
          <w:rFonts w:ascii="Cambria" w:hAnsi="Cambria" w:cs="Arial"/>
          <w:noProof w:val="0"/>
          <w:color w:val="003119"/>
          <w:sz w:val="20"/>
        </w:rPr>
        <w:tab/>
        <w:t xml:space="preserve">    </w:t>
      </w:r>
      <w:r>
        <w:rPr>
          <w:rFonts w:asciiTheme="minorHAnsi" w:hAnsiTheme="minorHAnsi"/>
          <w:sz w:val="20"/>
        </w:rPr>
        <w:tab/>
      </w:r>
      <w:r w:rsidR="004C191E">
        <w:rPr>
          <w:rFonts w:ascii="Times New Roman" w:hAnsi="Times New Roman"/>
          <w:noProof w:val="0"/>
          <w:szCs w:val="24"/>
        </w:rPr>
        <w:br/>
      </w:r>
      <w:r w:rsidR="00552DD0">
        <w:rPr>
          <w:rFonts w:asciiTheme="minorHAnsi" w:hAnsiTheme="minorHAnsi"/>
          <w:sz w:val="20"/>
        </w:rPr>
        <w:t>IN THE BIOSPHERE:  2-person echibit at North Hill Gallery, Needham MA</w:t>
      </w:r>
      <w:r w:rsidR="00552DD0">
        <w:rPr>
          <w:rFonts w:asciiTheme="minorHAnsi" w:hAnsiTheme="minorHAnsi"/>
          <w:sz w:val="20"/>
        </w:rPr>
        <w:tab/>
      </w:r>
      <w:r w:rsidR="004C191E">
        <w:rPr>
          <w:rFonts w:asciiTheme="minorHAnsi" w:hAnsiTheme="minorHAnsi"/>
          <w:sz w:val="20"/>
        </w:rPr>
        <w:tab/>
      </w:r>
      <w:r w:rsidR="004C191E">
        <w:rPr>
          <w:rFonts w:asciiTheme="minorHAnsi" w:hAnsiTheme="minorHAnsi"/>
          <w:sz w:val="20"/>
        </w:rPr>
        <w:tab/>
        <w:t xml:space="preserve">      </w:t>
      </w:r>
      <w:r w:rsidR="00552DD0">
        <w:rPr>
          <w:rFonts w:asciiTheme="minorHAnsi" w:hAnsiTheme="minorHAnsi"/>
          <w:sz w:val="20"/>
        </w:rPr>
        <w:t>2022</w:t>
      </w:r>
      <w:r w:rsidR="00552DD0">
        <w:rPr>
          <w:rFonts w:asciiTheme="minorHAnsi" w:hAnsiTheme="minorHAnsi"/>
          <w:sz w:val="20"/>
        </w:rPr>
        <w:tab/>
      </w:r>
      <w:r w:rsidR="00552DD0">
        <w:rPr>
          <w:rFonts w:asciiTheme="minorHAnsi" w:hAnsiTheme="minorHAnsi"/>
          <w:sz w:val="20"/>
        </w:rPr>
        <w:tab/>
      </w:r>
      <w:r w:rsidR="00552DD0">
        <w:rPr>
          <w:rFonts w:asciiTheme="minorHAnsi" w:hAnsiTheme="minorHAnsi"/>
          <w:sz w:val="20"/>
        </w:rPr>
        <w:tab/>
      </w:r>
      <w:r w:rsidR="004C191E">
        <w:rPr>
          <w:rFonts w:asciiTheme="minorHAnsi" w:hAnsiTheme="minorHAnsi"/>
          <w:sz w:val="20"/>
        </w:rPr>
        <w:tab/>
      </w:r>
      <w:r w:rsidR="004C191E">
        <w:rPr>
          <w:rFonts w:asciiTheme="minorHAnsi" w:hAnsiTheme="minorHAnsi"/>
          <w:sz w:val="20"/>
        </w:rPr>
        <w:tab/>
      </w:r>
      <w:r w:rsidR="004C191E">
        <w:rPr>
          <w:rFonts w:asciiTheme="minorHAnsi" w:hAnsiTheme="minorHAnsi"/>
          <w:sz w:val="20"/>
        </w:rPr>
        <w:tab/>
      </w:r>
      <w:r w:rsidR="004C191E">
        <w:rPr>
          <w:rFonts w:asciiTheme="minorHAnsi" w:hAnsiTheme="minorHAnsi"/>
          <w:sz w:val="20"/>
        </w:rPr>
        <w:tab/>
      </w:r>
      <w:r w:rsidR="004C191E">
        <w:rPr>
          <w:rFonts w:asciiTheme="minorHAnsi" w:hAnsiTheme="minorHAnsi"/>
          <w:sz w:val="20"/>
        </w:rPr>
        <w:tab/>
      </w:r>
      <w:r w:rsidR="004C191E">
        <w:rPr>
          <w:rFonts w:asciiTheme="minorHAnsi" w:hAnsiTheme="minorHAnsi"/>
          <w:sz w:val="20"/>
        </w:rPr>
        <w:tab/>
      </w:r>
      <w:r w:rsidR="004C191E">
        <w:rPr>
          <w:rFonts w:asciiTheme="minorHAnsi" w:hAnsiTheme="minorHAnsi"/>
          <w:sz w:val="20"/>
        </w:rPr>
        <w:tab/>
      </w:r>
      <w:r w:rsidR="004C191E">
        <w:rPr>
          <w:rFonts w:asciiTheme="minorHAnsi" w:hAnsiTheme="minorHAnsi"/>
          <w:sz w:val="20"/>
        </w:rPr>
        <w:tab/>
      </w:r>
      <w:r w:rsidR="004C191E">
        <w:rPr>
          <w:rFonts w:asciiTheme="minorHAnsi" w:hAnsiTheme="minorHAnsi"/>
          <w:sz w:val="20"/>
        </w:rPr>
        <w:tab/>
      </w:r>
      <w:r w:rsidR="004C191E">
        <w:rPr>
          <w:rFonts w:asciiTheme="minorHAnsi" w:hAnsiTheme="minorHAnsi"/>
          <w:sz w:val="20"/>
        </w:rPr>
        <w:tab/>
      </w:r>
    </w:p>
    <w:p w14:paraId="2C07B483" w14:textId="20540FD3" w:rsidR="00A24DBE" w:rsidRDefault="00A24DBE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SONATA</w:t>
      </w:r>
      <w:r w:rsidR="00797688">
        <w:rPr>
          <w:rFonts w:asciiTheme="minorHAnsi" w:hAnsiTheme="minorHAnsi"/>
          <w:sz w:val="20"/>
        </w:rPr>
        <w:t>: Phyllis Ewen -</w:t>
      </w:r>
      <w:r>
        <w:rPr>
          <w:rFonts w:asciiTheme="minorHAnsi" w:hAnsiTheme="minorHAnsi"/>
          <w:sz w:val="20"/>
        </w:rPr>
        <w:t xml:space="preserve"> Drawings from the Pandemic,  AMP Gallery,</w:t>
      </w:r>
      <w:r w:rsidR="005D4B04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Provincetown MA</w:t>
      </w:r>
      <w:r w:rsidR="005D4B04">
        <w:rPr>
          <w:rFonts w:asciiTheme="minorHAnsi" w:hAnsiTheme="minorHAnsi"/>
          <w:sz w:val="20"/>
        </w:rPr>
        <w:tab/>
        <w:t>2021</w:t>
      </w:r>
    </w:p>
    <w:p w14:paraId="265C3E05" w14:textId="1BBFD083" w:rsidR="00797688" w:rsidRDefault="00797688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SALLY,  When Studio, Wellfleet MA</w:t>
      </w:r>
      <w:r>
        <w:rPr>
          <w:rFonts w:asciiTheme="minorHAnsi" w:hAnsiTheme="minorHAnsi"/>
          <w:sz w:val="20"/>
        </w:rPr>
        <w:tab/>
        <w:t>2021</w:t>
      </w:r>
    </w:p>
    <w:p w14:paraId="3EA4CAE6" w14:textId="77777777" w:rsidR="00281426" w:rsidRDefault="00281426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SANDSCAPE (virtual solo). Off Main Gallery, Wellfleet MA</w:t>
      </w:r>
      <w:r>
        <w:rPr>
          <w:rFonts w:asciiTheme="minorHAnsi" w:hAnsiTheme="minorHAnsi"/>
          <w:sz w:val="20"/>
        </w:rPr>
        <w:tab/>
        <w:t>2020</w:t>
      </w:r>
    </w:p>
    <w:p w14:paraId="5308B411" w14:textId="77777777" w:rsidR="00281426" w:rsidRDefault="00281426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TURBULENT ( E)MOTION AMP Gallery , Provincetown MA</w:t>
      </w:r>
      <w:r>
        <w:rPr>
          <w:rFonts w:asciiTheme="minorHAnsi" w:hAnsiTheme="minorHAnsi"/>
          <w:sz w:val="20"/>
        </w:rPr>
        <w:tab/>
        <w:t>2020</w:t>
      </w:r>
    </w:p>
    <w:p w14:paraId="0FF0DA34" w14:textId="77777777" w:rsidR="00B55832" w:rsidRDefault="00B55832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INTER/TIDAL (solo) Off Main Gallery, Wellfleet MA</w:t>
      </w:r>
      <w:r>
        <w:rPr>
          <w:rFonts w:asciiTheme="minorHAnsi" w:hAnsiTheme="minorHAnsi"/>
          <w:sz w:val="20"/>
        </w:rPr>
        <w:tab/>
        <w:t>2019</w:t>
      </w:r>
    </w:p>
    <w:p w14:paraId="25EFB131" w14:textId="77777777" w:rsidR="008B5F9F" w:rsidRDefault="008B5F9F" w:rsidP="008B5F9F">
      <w:pPr>
        <w:pStyle w:val="Default"/>
        <w:tabs>
          <w:tab w:val="right" w:pos="8280"/>
          <w:tab w:val="right" w:pos="8640"/>
        </w:tabs>
        <w:spacing w:line="36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AS ABOVE, SO BELOW,   Gowanus Dredgers Boathouse, Brooklyn  NY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2019</w:t>
      </w:r>
    </w:p>
    <w:p w14:paraId="776D7665" w14:textId="77777777" w:rsidR="008B5F9F" w:rsidRDefault="008B5F9F" w:rsidP="008B5F9F">
      <w:pPr>
        <w:pStyle w:val="Default"/>
        <w:tabs>
          <w:tab w:val="right" w:pos="8280"/>
          <w:tab w:val="right" w:pos="8640"/>
        </w:tabs>
        <w:spacing w:line="36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VERVE,  Room 83 Spring, Watertown, MA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2019</w:t>
      </w:r>
    </w:p>
    <w:p w14:paraId="3D63F97A" w14:textId="77777777" w:rsidR="007E336A" w:rsidRDefault="007E336A" w:rsidP="008B5F9F">
      <w:pPr>
        <w:pStyle w:val="Default"/>
        <w:tabs>
          <w:tab w:val="right" w:pos="8280"/>
          <w:tab w:val="right" w:pos="864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HOW’S YOUR WEATHER?  Artists Respond to Climate Change and Sustainability</w:t>
      </w:r>
      <w:r w:rsidR="00265EB8">
        <w:rPr>
          <w:rFonts w:asciiTheme="minorHAnsi" w:hAnsiTheme="minorHAnsi"/>
          <w:sz w:val="20"/>
        </w:rPr>
        <w:tab/>
      </w:r>
      <w:r w:rsidR="00265EB8">
        <w:rPr>
          <w:rFonts w:asciiTheme="minorHAnsi" w:hAnsiTheme="minorHAnsi"/>
          <w:sz w:val="20"/>
        </w:rPr>
        <w:tab/>
        <w:t>2018</w:t>
      </w:r>
      <w:r>
        <w:rPr>
          <w:rFonts w:asciiTheme="minorHAnsi" w:hAnsiTheme="minorHAnsi"/>
          <w:sz w:val="20"/>
        </w:rPr>
        <w:tab/>
      </w:r>
    </w:p>
    <w:p w14:paraId="3F668FAB" w14:textId="77777777" w:rsidR="007E336A" w:rsidRDefault="007E336A" w:rsidP="008B5F9F">
      <w:pPr>
        <w:pStyle w:val="Default"/>
        <w:tabs>
          <w:tab w:val="right" w:pos="8280"/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 xml:space="preserve">Grimshaw-Gudewicz Art Gallery </w:t>
      </w:r>
      <w:r>
        <w:rPr>
          <w:rFonts w:asciiTheme="minorHAnsi" w:hAnsiTheme="minorHAnsi"/>
          <w:sz w:val="20"/>
        </w:rPr>
        <w:t xml:space="preserve">, </w:t>
      </w:r>
      <w:r w:rsidRPr="004226BE">
        <w:rPr>
          <w:rFonts w:asciiTheme="minorHAnsi" w:hAnsiTheme="minorHAnsi"/>
          <w:sz w:val="20"/>
        </w:rPr>
        <w:t xml:space="preserve">Bristol Community College, Fall River, MA     </w:t>
      </w:r>
      <w:r w:rsidR="00265EB8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4226BE">
        <w:rPr>
          <w:rFonts w:asciiTheme="minorHAnsi" w:hAnsiTheme="minorHAnsi"/>
          <w:sz w:val="20"/>
        </w:rPr>
        <w:tab/>
        <w:t xml:space="preserve">                   </w:t>
      </w:r>
      <w:r w:rsidRPr="004226BE">
        <w:rPr>
          <w:rFonts w:asciiTheme="minorHAnsi" w:hAnsiTheme="minorHAnsi"/>
          <w:sz w:val="20"/>
        </w:rPr>
        <w:tab/>
      </w:r>
      <w:r w:rsidRPr="004226BE">
        <w:rPr>
          <w:rFonts w:asciiTheme="minorHAnsi" w:hAnsiTheme="minorHAnsi"/>
          <w:sz w:val="20"/>
        </w:rPr>
        <w:tab/>
        <w:t>2011</w:t>
      </w:r>
      <w:r w:rsidRPr="004226BE">
        <w:rPr>
          <w:rFonts w:asciiTheme="minorHAnsi" w:hAnsiTheme="minorHAnsi"/>
          <w:sz w:val="20"/>
        </w:rPr>
        <w:tab/>
        <w:t xml:space="preserve">                                   </w:t>
      </w:r>
      <w:r>
        <w:rPr>
          <w:rFonts w:asciiTheme="minorHAnsi" w:hAnsiTheme="minorHAnsi"/>
          <w:sz w:val="20"/>
        </w:rPr>
        <w:t xml:space="preserve">  </w:t>
      </w:r>
      <w:r w:rsidRPr="004226BE">
        <w:rPr>
          <w:rFonts w:asciiTheme="minorHAnsi" w:hAnsiTheme="minorHAnsi"/>
          <w:sz w:val="20"/>
        </w:rPr>
        <w:t xml:space="preserve"> </w:t>
      </w:r>
    </w:p>
    <w:p w14:paraId="5CA25E7F" w14:textId="77777777" w:rsidR="007E336A" w:rsidRDefault="007E336A" w:rsidP="008B5F9F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DEEP TIME</w:t>
      </w:r>
      <w:r w:rsidR="005C351B">
        <w:rPr>
          <w:rFonts w:asciiTheme="minorHAnsi" w:hAnsiTheme="minorHAnsi"/>
          <w:sz w:val="20"/>
        </w:rPr>
        <w:t>: PHYLLIS EWEN</w:t>
      </w:r>
      <w:r>
        <w:rPr>
          <w:rFonts w:asciiTheme="minorHAnsi" w:hAnsiTheme="minorHAnsi"/>
          <w:sz w:val="20"/>
        </w:rPr>
        <w:t>, Kingston Gallery, Boston MA</w:t>
      </w:r>
      <w:r>
        <w:rPr>
          <w:rFonts w:asciiTheme="minorHAnsi" w:hAnsiTheme="minorHAnsi"/>
          <w:sz w:val="20"/>
        </w:rPr>
        <w:tab/>
        <w:t>2018</w:t>
      </w:r>
    </w:p>
    <w:p w14:paraId="5C1023FF" w14:textId="77777777" w:rsidR="00651CC9" w:rsidRDefault="00651CC9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FLUX &amp; FLOW</w:t>
      </w:r>
      <w:r w:rsidR="005C351B">
        <w:rPr>
          <w:rFonts w:asciiTheme="minorHAnsi" w:hAnsiTheme="minorHAnsi"/>
          <w:sz w:val="20"/>
        </w:rPr>
        <w:t xml:space="preserve"> : PHYLLIS EWEN , </w:t>
      </w:r>
      <w:r>
        <w:rPr>
          <w:rFonts w:asciiTheme="minorHAnsi" w:hAnsiTheme="minorHAnsi"/>
          <w:sz w:val="20"/>
        </w:rPr>
        <w:t>Off Main Gallery, Wellfleet MA</w:t>
      </w:r>
      <w:r>
        <w:rPr>
          <w:rFonts w:asciiTheme="minorHAnsi" w:hAnsiTheme="minorHAnsi"/>
          <w:sz w:val="20"/>
        </w:rPr>
        <w:tab/>
        <w:t>2018</w:t>
      </w:r>
    </w:p>
    <w:p w14:paraId="7241E31F" w14:textId="77777777" w:rsidR="000F5A02" w:rsidRDefault="000F5A02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PERSONAL GEOGRAPHIES</w:t>
      </w:r>
      <w:r w:rsidR="0068491C">
        <w:rPr>
          <w:rFonts w:asciiTheme="minorHAnsi" w:hAnsiTheme="minorHAnsi"/>
          <w:sz w:val="20"/>
        </w:rPr>
        <w:t xml:space="preserve"> </w:t>
      </w:r>
      <w:r w:rsidR="00EE4049">
        <w:rPr>
          <w:rFonts w:asciiTheme="minorHAnsi" w:hAnsiTheme="minorHAnsi"/>
          <w:sz w:val="20"/>
        </w:rPr>
        <w:t xml:space="preserve">, </w:t>
      </w:r>
      <w:r>
        <w:rPr>
          <w:rFonts w:asciiTheme="minorHAnsi" w:hAnsiTheme="minorHAnsi"/>
          <w:sz w:val="20"/>
        </w:rPr>
        <w:t>Chandler Gallery, Cambridge MA</w:t>
      </w:r>
      <w:r>
        <w:rPr>
          <w:rFonts w:asciiTheme="minorHAnsi" w:hAnsiTheme="minorHAnsi"/>
          <w:sz w:val="20"/>
        </w:rPr>
        <w:tab/>
        <w:t>2018</w:t>
      </w:r>
    </w:p>
    <w:p w14:paraId="64B31545" w14:textId="77777777" w:rsidR="00805991" w:rsidRDefault="00805991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PRINT AS SCULPTURE, Chandler Gallery, Cambridge MA</w:t>
      </w:r>
      <w:r>
        <w:rPr>
          <w:rFonts w:asciiTheme="minorHAnsi" w:hAnsiTheme="minorHAnsi"/>
          <w:sz w:val="20"/>
        </w:rPr>
        <w:tab/>
        <w:t>2018</w:t>
      </w:r>
    </w:p>
    <w:p w14:paraId="4543DF64" w14:textId="77777777" w:rsidR="00EE06F3" w:rsidRDefault="00EE06F3" w:rsidP="00EE06F3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 w:rsidRPr="00E014CB">
        <w:rPr>
          <w:rFonts w:asciiTheme="minorHAnsi" w:hAnsiTheme="minorHAnsi"/>
          <w:i/>
          <w:sz w:val="20"/>
        </w:rPr>
        <w:t>IMPRINT</w:t>
      </w:r>
      <w:r w:rsidR="00EE4049">
        <w:rPr>
          <w:rFonts w:asciiTheme="minorHAnsi" w:hAnsiTheme="minorHAnsi"/>
          <w:sz w:val="20"/>
        </w:rPr>
        <w:t>:</w:t>
      </w:r>
      <w:r>
        <w:rPr>
          <w:rFonts w:asciiTheme="minorHAnsi" w:hAnsiTheme="minorHAnsi"/>
          <w:sz w:val="20"/>
        </w:rPr>
        <w:t xml:space="preserve"> EWEN, ERNSTER, PRELLWITZ,  Georgia Marshall Store Gallery, York, ME</w:t>
      </w:r>
      <w:r>
        <w:rPr>
          <w:rFonts w:asciiTheme="minorHAnsi" w:hAnsiTheme="minorHAnsi"/>
          <w:sz w:val="20"/>
        </w:rPr>
        <w:tab/>
        <w:t>2017</w:t>
      </w:r>
    </w:p>
    <w:p w14:paraId="57DDEBAC" w14:textId="77777777" w:rsidR="00467F02" w:rsidRDefault="00467F02" w:rsidP="00EE06F3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CREATIVE CROSSROADS, Brickbottom Gallery, Somerville MA</w:t>
      </w:r>
      <w:r>
        <w:rPr>
          <w:rFonts w:asciiTheme="minorHAnsi" w:hAnsiTheme="minorHAnsi"/>
          <w:sz w:val="20"/>
        </w:rPr>
        <w:tab/>
        <w:t>2017</w:t>
      </w:r>
    </w:p>
    <w:p w14:paraId="77A71859" w14:textId="77777777" w:rsidR="00EE06F3" w:rsidRDefault="00EE06F3" w:rsidP="00EE06F3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INVENTING 3-D LANDSCAPES,  Brickbottom Gallery, Somerville MA</w:t>
      </w:r>
      <w:r>
        <w:rPr>
          <w:rFonts w:asciiTheme="minorHAnsi" w:hAnsiTheme="minorHAnsi"/>
          <w:sz w:val="20"/>
        </w:rPr>
        <w:tab/>
        <w:t>2016-2017</w:t>
      </w:r>
    </w:p>
    <w:p w14:paraId="605DF9A1" w14:textId="77777777" w:rsidR="00EE06F3" w:rsidRDefault="00EE06F3" w:rsidP="00EE06F3">
      <w:pPr>
        <w:tabs>
          <w:tab w:val="right" w:pos="8640"/>
        </w:tabs>
        <w:outlineLvl w:val="0"/>
        <w:rPr>
          <w:rFonts w:ascii="Cambria" w:hAnsi="Cambria" w:cs="Lucida Bright"/>
          <w:bCs/>
          <w:noProof w:val="0"/>
          <w:sz w:val="20"/>
        </w:rPr>
      </w:pPr>
      <w:r w:rsidRPr="00330599">
        <w:rPr>
          <w:rFonts w:ascii="Times New Roman" w:hAnsi="Times New Roman"/>
          <w:i/>
          <w:sz w:val="22"/>
          <w:szCs w:val="22"/>
        </w:rPr>
        <w:t>VIÐ SJÓNARRÖND</w:t>
      </w:r>
      <w:r w:rsidRPr="00944C03">
        <w:rPr>
          <w:rFonts w:ascii="Cambria" w:hAnsi="Cambria" w:cs="Lucida Bright"/>
          <w:bCs/>
          <w:noProof w:val="0"/>
          <w:sz w:val="20"/>
        </w:rPr>
        <w:t xml:space="preserve"> /ABOVE AND BELOW THE HORIZON</w:t>
      </w:r>
      <w:r>
        <w:rPr>
          <w:rFonts w:ascii="Cambria" w:hAnsi="Cambria" w:cs="Lucida Bright"/>
          <w:bCs/>
          <w:noProof w:val="0"/>
          <w:sz w:val="20"/>
        </w:rPr>
        <w:t xml:space="preserve">, </w:t>
      </w:r>
      <w:proofErr w:type="spellStart"/>
      <w:r>
        <w:rPr>
          <w:rFonts w:ascii="Cambria" w:hAnsi="Cambria" w:cs="Lucida Bright"/>
          <w:bCs/>
          <w:noProof w:val="0"/>
          <w:sz w:val="20"/>
        </w:rPr>
        <w:t>Rekjanes</w:t>
      </w:r>
      <w:proofErr w:type="spellEnd"/>
      <w:r>
        <w:rPr>
          <w:rFonts w:ascii="Cambria" w:hAnsi="Cambria" w:cs="Lucida Bright"/>
          <w:bCs/>
          <w:noProof w:val="0"/>
          <w:sz w:val="20"/>
        </w:rPr>
        <w:t xml:space="preserve"> </w:t>
      </w:r>
      <w:r w:rsidR="00A761F5">
        <w:rPr>
          <w:rFonts w:ascii="Cambria" w:hAnsi="Cambria" w:cs="Lucida Bright"/>
          <w:bCs/>
          <w:noProof w:val="0"/>
          <w:sz w:val="20"/>
        </w:rPr>
        <w:t>Art Museum</w:t>
      </w:r>
      <w:r>
        <w:rPr>
          <w:rFonts w:ascii="Cambria" w:hAnsi="Cambria" w:cs="Lucida Bright"/>
          <w:bCs/>
          <w:noProof w:val="0"/>
          <w:sz w:val="20"/>
        </w:rPr>
        <w:t xml:space="preserve">, </w:t>
      </w:r>
      <w:r>
        <w:rPr>
          <w:rFonts w:ascii="Cambria" w:hAnsi="Cambria" w:cs="Lucida Bright"/>
          <w:bCs/>
          <w:noProof w:val="0"/>
          <w:sz w:val="20"/>
        </w:rPr>
        <w:tab/>
        <w:t>2016-2017</w:t>
      </w:r>
    </w:p>
    <w:p w14:paraId="103E7387" w14:textId="77777777" w:rsidR="00417B00" w:rsidRPr="00EE06F3" w:rsidRDefault="00EE06F3" w:rsidP="00EE06F3">
      <w:pPr>
        <w:tabs>
          <w:tab w:val="right" w:pos="8640"/>
        </w:tabs>
        <w:spacing w:line="360" w:lineRule="auto"/>
        <w:outlineLvl w:val="0"/>
        <w:rPr>
          <w:rFonts w:ascii="Cambria" w:hAnsi="Cambria" w:cs="Lucida Bright"/>
          <w:bCs/>
          <w:noProof w:val="0"/>
          <w:sz w:val="20"/>
        </w:rPr>
      </w:pPr>
      <w:r>
        <w:rPr>
          <w:rFonts w:ascii="Cambria" w:hAnsi="Cambria" w:cs="Lucida Bright"/>
          <w:bCs/>
          <w:noProof w:val="0"/>
          <w:sz w:val="20"/>
        </w:rPr>
        <w:t xml:space="preserve">    </w:t>
      </w:r>
      <w:proofErr w:type="spellStart"/>
      <w:r>
        <w:rPr>
          <w:rFonts w:ascii="Cambria" w:hAnsi="Cambria" w:cs="Lucida Bright"/>
          <w:bCs/>
          <w:noProof w:val="0"/>
          <w:sz w:val="20"/>
        </w:rPr>
        <w:t>Reykjanesbær</w:t>
      </w:r>
      <w:proofErr w:type="spellEnd"/>
      <w:r>
        <w:rPr>
          <w:rFonts w:ascii="Cambria" w:hAnsi="Cambria" w:cs="Lucida Bright"/>
          <w:bCs/>
          <w:noProof w:val="0"/>
          <w:sz w:val="20"/>
        </w:rPr>
        <w:t>, Iceland</w:t>
      </w:r>
      <w:r w:rsidR="001F7AF6">
        <w:rPr>
          <w:rFonts w:ascii="Cambria" w:hAnsi="Cambria" w:cs="Lucida Bright"/>
          <w:bCs/>
          <w:noProof w:val="0"/>
          <w:sz w:val="20"/>
        </w:rPr>
        <w:t xml:space="preserve">  (3-person)</w:t>
      </w:r>
    </w:p>
    <w:p w14:paraId="46E2B3F2" w14:textId="77777777" w:rsidR="00543161" w:rsidRDefault="00543161" w:rsidP="00880684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STATE OF MIND,  L</w:t>
      </w:r>
      <w:r w:rsidRPr="00543161">
        <w:rPr>
          <w:rFonts w:asciiTheme="minorHAnsi" w:hAnsiTheme="minorHAnsi"/>
          <w:sz w:val="20"/>
        </w:rPr>
        <w:t>amon</w:t>
      </w:r>
      <w:r>
        <w:rPr>
          <w:rFonts w:asciiTheme="minorHAnsi" w:hAnsiTheme="minorHAnsi"/>
          <w:sz w:val="20"/>
        </w:rPr>
        <w:t>t G</w:t>
      </w:r>
      <w:r w:rsidRPr="00543161">
        <w:rPr>
          <w:rFonts w:asciiTheme="minorHAnsi" w:hAnsiTheme="minorHAnsi"/>
          <w:sz w:val="20"/>
        </w:rPr>
        <w:t>allery</w:t>
      </w:r>
      <w:r>
        <w:rPr>
          <w:rFonts w:asciiTheme="minorHAnsi" w:hAnsiTheme="minorHAnsi"/>
          <w:sz w:val="20"/>
        </w:rPr>
        <w:t>, P</w:t>
      </w:r>
      <w:r w:rsidRPr="00543161">
        <w:rPr>
          <w:rFonts w:asciiTheme="minorHAnsi" w:hAnsiTheme="minorHAnsi"/>
          <w:sz w:val="20"/>
        </w:rPr>
        <w:t>hillip</w:t>
      </w:r>
      <w:r>
        <w:rPr>
          <w:rFonts w:asciiTheme="minorHAnsi" w:hAnsiTheme="minorHAnsi"/>
          <w:sz w:val="20"/>
        </w:rPr>
        <w:t xml:space="preserve"> E</w:t>
      </w:r>
      <w:r w:rsidRPr="00543161">
        <w:rPr>
          <w:rFonts w:asciiTheme="minorHAnsi" w:hAnsiTheme="minorHAnsi"/>
          <w:sz w:val="20"/>
        </w:rPr>
        <w:t>xeter</w:t>
      </w:r>
      <w:r>
        <w:rPr>
          <w:rFonts w:asciiTheme="minorHAnsi" w:hAnsiTheme="minorHAnsi"/>
          <w:sz w:val="20"/>
        </w:rPr>
        <w:t xml:space="preserve"> Acadamy, N</w:t>
      </w:r>
      <w:r w:rsidRPr="00543161">
        <w:rPr>
          <w:rFonts w:asciiTheme="minorHAnsi" w:hAnsiTheme="minorHAnsi"/>
          <w:sz w:val="20"/>
        </w:rPr>
        <w:t>ew</w:t>
      </w:r>
      <w:r>
        <w:rPr>
          <w:rFonts w:asciiTheme="minorHAnsi" w:hAnsiTheme="minorHAnsi"/>
          <w:sz w:val="20"/>
        </w:rPr>
        <w:t xml:space="preserve"> H</w:t>
      </w:r>
      <w:r w:rsidRPr="00543161">
        <w:rPr>
          <w:rFonts w:asciiTheme="minorHAnsi" w:hAnsiTheme="minorHAnsi"/>
          <w:sz w:val="20"/>
        </w:rPr>
        <w:t>ampshire</w:t>
      </w:r>
      <w:r>
        <w:rPr>
          <w:rFonts w:asciiTheme="minorHAnsi" w:hAnsiTheme="minorHAnsi"/>
          <w:sz w:val="20"/>
        </w:rPr>
        <w:tab/>
      </w:r>
      <w:r w:rsidRPr="00543161">
        <w:rPr>
          <w:rFonts w:asciiTheme="minorHAnsi" w:hAnsiTheme="minorHAnsi"/>
          <w:sz w:val="20"/>
        </w:rPr>
        <w:t>2016</w:t>
      </w:r>
      <w:r>
        <w:rPr>
          <w:rFonts w:asciiTheme="minorHAnsi" w:hAnsiTheme="minorHAnsi"/>
          <w:sz w:val="20"/>
        </w:rPr>
        <w:t>-2017</w:t>
      </w:r>
    </w:p>
    <w:p w14:paraId="021E23B5" w14:textId="77777777" w:rsidR="00D42593" w:rsidRDefault="00D42593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LAND &amp; WATER; PHYLLIS EWEN, Spotlight Gallery, Lesley University, </w:t>
      </w:r>
      <w:r>
        <w:rPr>
          <w:rFonts w:asciiTheme="minorHAnsi" w:hAnsiTheme="minorHAnsi"/>
          <w:sz w:val="20"/>
        </w:rPr>
        <w:tab/>
        <w:t>2016</w:t>
      </w:r>
    </w:p>
    <w:p w14:paraId="594C9398" w14:textId="77777777" w:rsidR="00D42593" w:rsidRDefault="00D42593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College of  Art and Design, Cambridge MA</w:t>
      </w:r>
    </w:p>
    <w:p w14:paraId="69C71AF1" w14:textId="77777777" w:rsidR="00D42593" w:rsidRDefault="00D42593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HEAT, Bromfield Gallery, Boston MA</w:t>
      </w:r>
      <w:r>
        <w:rPr>
          <w:rFonts w:asciiTheme="minorHAnsi" w:hAnsiTheme="minorHAnsi"/>
          <w:sz w:val="20"/>
        </w:rPr>
        <w:tab/>
        <w:t>2016</w:t>
      </w:r>
    </w:p>
    <w:p w14:paraId="16616F89" w14:textId="77777777" w:rsidR="00AB5C4F" w:rsidRPr="00AB5C4F" w:rsidRDefault="00AB5C4F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ISLANDS ON THE EDGE, Curated by Elizabeth Devlin</w:t>
      </w:r>
      <w:r w:rsidR="008753DC">
        <w:rPr>
          <w:rFonts w:asciiTheme="minorHAnsi" w:hAnsiTheme="minorHAnsi"/>
          <w:sz w:val="20"/>
        </w:rPr>
        <w:t>,</w:t>
      </w:r>
      <w:r>
        <w:rPr>
          <w:rFonts w:asciiTheme="minorHAnsi" w:hAnsiTheme="minorHAnsi"/>
          <w:sz w:val="20"/>
        </w:rPr>
        <w:t xml:space="preserve"> </w:t>
      </w:r>
      <w:r w:rsidRPr="00AB5C4F">
        <w:rPr>
          <w:rFonts w:asciiTheme="minorHAnsi" w:hAnsiTheme="minorHAnsi"/>
          <w:sz w:val="20"/>
        </w:rPr>
        <w:t>Atlantic Wharf Gallery, Boston MA</w:t>
      </w:r>
      <w:r>
        <w:rPr>
          <w:rFonts w:asciiTheme="minorHAnsi" w:hAnsiTheme="minorHAnsi"/>
          <w:sz w:val="20"/>
        </w:rPr>
        <w:tab/>
        <w:t>2015</w:t>
      </w:r>
    </w:p>
    <w:p w14:paraId="3300A865" w14:textId="77777777" w:rsidR="00C919C7" w:rsidRPr="00C919C7" w:rsidRDefault="00C919C7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 w:rsidRPr="00C919C7">
        <w:rPr>
          <w:rFonts w:asciiTheme="minorHAnsi" w:hAnsiTheme="minorHAnsi"/>
          <w:sz w:val="20"/>
        </w:rPr>
        <w:t>SEEN/NOT SEEN: Inst</w:t>
      </w:r>
      <w:r>
        <w:rPr>
          <w:rFonts w:asciiTheme="minorHAnsi" w:hAnsiTheme="minorHAnsi"/>
          <w:sz w:val="20"/>
        </w:rPr>
        <w:t>allations Along the Muddy River</w:t>
      </w:r>
      <w:r w:rsidR="006024D2">
        <w:rPr>
          <w:rFonts w:asciiTheme="minorHAnsi" w:hAnsiTheme="minorHAnsi"/>
          <w:sz w:val="20"/>
        </w:rPr>
        <w:t xml:space="preserve">, </w:t>
      </w:r>
      <w:r w:rsidRPr="00C919C7">
        <w:rPr>
          <w:rFonts w:asciiTheme="minorHAnsi" w:hAnsiTheme="minorHAnsi"/>
          <w:sz w:val="20"/>
        </w:rPr>
        <w:t>Brookline MA</w:t>
      </w:r>
      <w:r>
        <w:rPr>
          <w:rFonts w:asciiTheme="minorHAnsi" w:hAnsiTheme="minorHAnsi"/>
          <w:sz w:val="20"/>
        </w:rPr>
        <w:tab/>
        <w:t>2015</w:t>
      </w:r>
    </w:p>
    <w:p w14:paraId="3B490B6D" w14:textId="77777777" w:rsidR="00C919C7" w:rsidRPr="00C919C7" w:rsidRDefault="00C919C7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 w:rsidRPr="00C919C7">
        <w:rPr>
          <w:rFonts w:asciiTheme="minorHAnsi" w:hAnsiTheme="minorHAnsi"/>
          <w:sz w:val="20"/>
        </w:rPr>
        <w:t>PHYLLIS E</w:t>
      </w:r>
      <w:r>
        <w:rPr>
          <w:rFonts w:asciiTheme="minorHAnsi" w:hAnsiTheme="minorHAnsi"/>
          <w:sz w:val="20"/>
        </w:rPr>
        <w:t xml:space="preserve">WEN NEW WORK </w:t>
      </w:r>
      <w:r w:rsidR="008E3500">
        <w:rPr>
          <w:rFonts w:asciiTheme="minorHAnsi" w:hAnsiTheme="minorHAnsi"/>
          <w:sz w:val="20"/>
        </w:rPr>
        <w:t xml:space="preserve">, </w:t>
      </w:r>
      <w:r w:rsidRPr="00C919C7">
        <w:rPr>
          <w:rFonts w:asciiTheme="minorHAnsi" w:hAnsiTheme="minorHAnsi"/>
          <w:sz w:val="20"/>
        </w:rPr>
        <w:t>New England BioLabs. Ipswich MA</w:t>
      </w:r>
      <w:r>
        <w:rPr>
          <w:rFonts w:asciiTheme="minorHAnsi" w:hAnsiTheme="minorHAnsi"/>
          <w:sz w:val="20"/>
        </w:rPr>
        <w:tab/>
        <w:t>2015</w:t>
      </w:r>
    </w:p>
    <w:p w14:paraId="7C481B2D" w14:textId="77777777" w:rsidR="00B93D45" w:rsidRDefault="00B93D45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CONTINENTAL DRIFT: Printmakers Converge, Belmont Gallery, Belmont MA</w:t>
      </w:r>
      <w:r>
        <w:rPr>
          <w:rFonts w:asciiTheme="minorHAnsi" w:hAnsiTheme="minorHAnsi"/>
          <w:sz w:val="20"/>
        </w:rPr>
        <w:tab/>
        <w:t>2014</w:t>
      </w:r>
    </w:p>
    <w:p w14:paraId="75479198" w14:textId="77777777" w:rsidR="00B93D45" w:rsidRPr="004226BE" w:rsidRDefault="00B93D45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BOSTON</w:t>
      </w:r>
      <w:r w:rsidR="00200B1A">
        <w:rPr>
          <w:rFonts w:asciiTheme="minorHAnsi" w:hAnsiTheme="minorHAnsi"/>
          <w:sz w:val="20"/>
        </w:rPr>
        <w:t>-ISLANDIC</w:t>
      </w:r>
      <w:r>
        <w:rPr>
          <w:rFonts w:asciiTheme="minorHAnsi" w:hAnsiTheme="minorHAnsi"/>
          <w:sz w:val="20"/>
        </w:rPr>
        <w:t xml:space="preserve"> PRINTMAKERS, Grafíksafn Islands Art Gallery, Reykjavik, Iceland</w:t>
      </w:r>
      <w:r>
        <w:rPr>
          <w:rFonts w:asciiTheme="minorHAnsi" w:hAnsiTheme="minorHAnsi"/>
          <w:sz w:val="20"/>
        </w:rPr>
        <w:tab/>
        <w:t>2014</w:t>
      </w:r>
    </w:p>
    <w:p w14:paraId="55A964FC" w14:textId="77777777" w:rsidR="00E408C8" w:rsidRPr="004226BE" w:rsidRDefault="00E408C8" w:rsidP="002B136E">
      <w:pPr>
        <w:tabs>
          <w:tab w:val="right" w:pos="8640"/>
        </w:tabs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lastRenderedPageBreak/>
        <w:t xml:space="preserve">PERSONAL TERRAIN: CONTEMPORARY MAPPING, Curated by Ilana Manolson,  </w:t>
      </w:r>
      <w:r w:rsidRPr="004226BE">
        <w:rPr>
          <w:rFonts w:asciiTheme="minorHAnsi" w:hAnsiTheme="minorHAnsi"/>
          <w:sz w:val="20"/>
        </w:rPr>
        <w:tab/>
        <w:t>2014</w:t>
      </w:r>
    </w:p>
    <w:p w14:paraId="5E93FF9F" w14:textId="77777777" w:rsidR="00E408C8" w:rsidRPr="004226BE" w:rsidRDefault="002B136E" w:rsidP="002B136E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</w:t>
      </w:r>
      <w:r w:rsidR="00E408C8" w:rsidRPr="004226BE">
        <w:rPr>
          <w:rFonts w:asciiTheme="minorHAnsi" w:hAnsiTheme="minorHAnsi"/>
          <w:sz w:val="20"/>
        </w:rPr>
        <w:t>Concord Art Association, Concord MA</w:t>
      </w:r>
      <w:r w:rsidR="00E408C8" w:rsidRPr="004226BE">
        <w:rPr>
          <w:rFonts w:asciiTheme="minorHAnsi" w:hAnsiTheme="minorHAnsi"/>
          <w:sz w:val="20"/>
        </w:rPr>
        <w:tab/>
      </w:r>
    </w:p>
    <w:p w14:paraId="6EC25C10" w14:textId="77777777" w:rsidR="002B05FA" w:rsidRPr="004226BE" w:rsidRDefault="002B05FA" w:rsidP="002B136E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 xml:space="preserve">TRADITION, INNOVATION &amp; ACTIVISM, </w:t>
      </w:r>
      <w:r w:rsidR="006423C2">
        <w:rPr>
          <w:rFonts w:asciiTheme="minorHAnsi" w:hAnsiTheme="minorHAnsi"/>
          <w:sz w:val="20"/>
        </w:rPr>
        <w:t xml:space="preserve"> </w:t>
      </w:r>
      <w:r w:rsidRPr="004226BE">
        <w:rPr>
          <w:rFonts w:asciiTheme="minorHAnsi" w:hAnsiTheme="minorHAnsi"/>
          <w:sz w:val="20"/>
        </w:rPr>
        <w:t xml:space="preserve">AAU Cannery Gallery, San Francisco CA             </w:t>
      </w:r>
      <w:r w:rsidR="00F40F69">
        <w:rPr>
          <w:rFonts w:asciiTheme="minorHAnsi" w:hAnsiTheme="minorHAnsi"/>
          <w:sz w:val="20"/>
        </w:rPr>
        <w:tab/>
      </w:r>
      <w:r w:rsidRPr="004226BE">
        <w:rPr>
          <w:rFonts w:asciiTheme="minorHAnsi" w:hAnsiTheme="minorHAnsi"/>
          <w:sz w:val="20"/>
        </w:rPr>
        <w:t>2014</w:t>
      </w:r>
    </w:p>
    <w:p w14:paraId="3152C1D5" w14:textId="77777777" w:rsidR="003D6FBD" w:rsidRDefault="00A8435E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THAW</w:t>
      </w:r>
      <w:r w:rsidRPr="004226BE">
        <w:rPr>
          <w:rFonts w:asciiTheme="minorHAnsi" w:hAnsiTheme="minorHAnsi"/>
          <w:i/>
          <w:sz w:val="20"/>
        </w:rPr>
        <w:t xml:space="preserve">, </w:t>
      </w:r>
      <w:r w:rsidRPr="004226BE">
        <w:rPr>
          <w:rFonts w:asciiTheme="minorHAnsi" w:hAnsiTheme="minorHAnsi"/>
          <w:sz w:val="20"/>
        </w:rPr>
        <w:t>Curated by Jill Conner</w:t>
      </w:r>
      <w:r w:rsidRPr="004226BE">
        <w:rPr>
          <w:rFonts w:asciiTheme="minorHAnsi" w:hAnsiTheme="minorHAnsi"/>
          <w:i/>
          <w:sz w:val="20"/>
        </w:rPr>
        <w:t>,</w:t>
      </w:r>
      <w:r w:rsidRPr="004226BE">
        <w:rPr>
          <w:rFonts w:asciiTheme="minorHAnsi" w:hAnsiTheme="minorHAnsi"/>
          <w:sz w:val="20"/>
        </w:rPr>
        <w:t xml:space="preserve"> Dorsky Gallery, Long Island City, NY                                     </w:t>
      </w:r>
      <w:r w:rsidR="00F40F69">
        <w:rPr>
          <w:rFonts w:asciiTheme="minorHAnsi" w:hAnsiTheme="minorHAnsi"/>
          <w:sz w:val="20"/>
        </w:rPr>
        <w:tab/>
      </w:r>
      <w:r w:rsidRPr="004226BE">
        <w:rPr>
          <w:rFonts w:asciiTheme="minorHAnsi" w:hAnsiTheme="minorHAnsi"/>
          <w:sz w:val="20"/>
        </w:rPr>
        <w:t>2014</w:t>
      </w:r>
    </w:p>
    <w:p w14:paraId="4EE2D122" w14:textId="77777777" w:rsidR="003D6FBD" w:rsidRDefault="003D6FBD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AGUAS TURBULENTAS, Fundación Antonio Nuñez Jiménez,  Havana, Cuba</w:t>
      </w:r>
      <w:r>
        <w:rPr>
          <w:rFonts w:asciiTheme="minorHAnsi" w:hAnsiTheme="minorHAnsi"/>
          <w:sz w:val="20"/>
        </w:rPr>
        <w:tab/>
        <w:t>2014</w:t>
      </w:r>
    </w:p>
    <w:p w14:paraId="6E7DED80" w14:textId="77777777" w:rsidR="00A8435E" w:rsidRPr="004226BE" w:rsidRDefault="00A8435E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 xml:space="preserve">ReTHINK INK, Cantor Art Gallery, Holy Cross Worcester, MA                                       </w:t>
      </w:r>
      <w:r w:rsidR="00F40F69">
        <w:rPr>
          <w:rFonts w:asciiTheme="minorHAnsi" w:hAnsiTheme="minorHAnsi"/>
          <w:sz w:val="20"/>
        </w:rPr>
        <w:tab/>
      </w:r>
      <w:r w:rsidRPr="004226BE">
        <w:rPr>
          <w:rFonts w:asciiTheme="minorHAnsi" w:hAnsiTheme="minorHAnsi"/>
          <w:sz w:val="20"/>
        </w:rPr>
        <w:t>2013-2014</w:t>
      </w:r>
    </w:p>
    <w:p w14:paraId="700D33C5" w14:textId="77777777" w:rsidR="00A8435E" w:rsidRPr="004226BE" w:rsidRDefault="00A8435E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4226BE">
        <w:rPr>
          <w:rFonts w:asciiTheme="minorHAnsi" w:hAnsiTheme="minorHAnsi"/>
          <w:sz w:val="20"/>
        </w:rPr>
        <w:t xml:space="preserve">NORTH AMERICAN 2013 PRINT BIENNIAL, </w:t>
      </w:r>
      <w:r w:rsidRPr="004226BE">
        <w:rPr>
          <w:rFonts w:asciiTheme="minorHAnsi" w:hAnsiTheme="minorHAnsi" w:cs="Times"/>
          <w:noProof w:val="0"/>
          <w:color w:val="555454"/>
          <w:sz w:val="20"/>
        </w:rPr>
        <w:t>Boston MA         </w:t>
      </w:r>
      <w:r w:rsidRPr="004226BE">
        <w:rPr>
          <w:rFonts w:asciiTheme="minorHAnsi" w:hAnsiTheme="minorHAnsi" w:cs="Times"/>
          <w:noProof w:val="0"/>
          <w:color w:val="555454"/>
          <w:sz w:val="22"/>
          <w:szCs w:val="22"/>
        </w:rPr>
        <w:t xml:space="preserve">                                              </w:t>
      </w:r>
      <w:r w:rsidR="00F40F69">
        <w:rPr>
          <w:rFonts w:asciiTheme="minorHAnsi" w:hAnsiTheme="minorHAnsi" w:cs="Times"/>
          <w:noProof w:val="0"/>
          <w:color w:val="555454"/>
          <w:sz w:val="22"/>
          <w:szCs w:val="22"/>
        </w:rPr>
        <w:tab/>
      </w:r>
      <w:r w:rsidRPr="004226BE">
        <w:rPr>
          <w:rFonts w:asciiTheme="minorHAnsi" w:hAnsiTheme="minorHAnsi" w:cs="Times"/>
          <w:noProof w:val="0"/>
          <w:color w:val="555454"/>
          <w:sz w:val="22"/>
          <w:szCs w:val="22"/>
        </w:rPr>
        <w:t xml:space="preserve"> </w:t>
      </w:r>
      <w:r w:rsidRPr="004226BE">
        <w:rPr>
          <w:rFonts w:asciiTheme="minorHAnsi" w:hAnsiTheme="minorHAnsi" w:cs="Times"/>
          <w:noProof w:val="0"/>
          <w:color w:val="555454"/>
          <w:sz w:val="20"/>
        </w:rPr>
        <w:t>2013</w:t>
      </w:r>
    </w:p>
    <w:p w14:paraId="4587F88A" w14:textId="77777777" w:rsidR="00F86597" w:rsidRPr="004226BE" w:rsidRDefault="00A8435E" w:rsidP="0057431B">
      <w:pPr>
        <w:tabs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 xml:space="preserve">PHYLLIS EWEN: </w:t>
      </w:r>
      <w:r w:rsidRPr="004226BE">
        <w:rPr>
          <w:rFonts w:asciiTheme="minorHAnsi" w:hAnsiTheme="minorHAnsi"/>
          <w:i/>
          <w:sz w:val="20"/>
        </w:rPr>
        <w:t>TERRAIN</w:t>
      </w:r>
      <w:r w:rsidRPr="004226BE">
        <w:rPr>
          <w:rFonts w:asciiTheme="minorHAnsi" w:hAnsiTheme="minorHAnsi"/>
          <w:sz w:val="20"/>
        </w:rPr>
        <w:t>, A.I.R. Gallery, Brooklyn, NY</w:t>
      </w:r>
      <w:r w:rsidR="0035073D">
        <w:rPr>
          <w:rFonts w:asciiTheme="minorHAnsi" w:hAnsiTheme="minorHAnsi"/>
          <w:sz w:val="20"/>
        </w:rPr>
        <w:tab/>
        <w:t>2013</w:t>
      </w:r>
      <w:r w:rsidRPr="004226BE">
        <w:rPr>
          <w:rFonts w:asciiTheme="minorHAnsi" w:hAnsiTheme="minorHAnsi"/>
          <w:sz w:val="20"/>
        </w:rPr>
        <w:tab/>
      </w:r>
      <w:r w:rsidRPr="004226BE">
        <w:rPr>
          <w:rFonts w:asciiTheme="minorHAnsi" w:hAnsiTheme="minorHAnsi"/>
          <w:sz w:val="20"/>
        </w:rPr>
        <w:tab/>
      </w:r>
      <w:r w:rsidRPr="004226BE">
        <w:rPr>
          <w:rFonts w:asciiTheme="minorHAnsi" w:hAnsiTheme="minorHAnsi"/>
          <w:sz w:val="20"/>
        </w:rPr>
        <w:tab/>
      </w:r>
      <w:r w:rsidRPr="004226BE">
        <w:rPr>
          <w:rFonts w:asciiTheme="minorHAnsi" w:hAnsiTheme="minorHAnsi"/>
          <w:sz w:val="20"/>
        </w:rPr>
        <w:tab/>
        <w:t xml:space="preserve">    </w:t>
      </w:r>
      <w:r w:rsidR="00F40F69">
        <w:rPr>
          <w:rFonts w:asciiTheme="minorHAnsi" w:hAnsiTheme="minorHAnsi"/>
          <w:sz w:val="20"/>
        </w:rPr>
        <w:tab/>
        <w:t xml:space="preserve">      </w:t>
      </w:r>
      <w:r w:rsidRPr="004226BE">
        <w:rPr>
          <w:rFonts w:asciiTheme="minorHAnsi" w:hAnsiTheme="minorHAnsi"/>
          <w:sz w:val="20"/>
        </w:rPr>
        <w:t>2013</w:t>
      </w:r>
      <w:r w:rsidR="00F86597" w:rsidRPr="004226BE">
        <w:rPr>
          <w:rFonts w:asciiTheme="minorHAnsi" w:hAnsiTheme="minorHAnsi"/>
          <w:sz w:val="20"/>
        </w:rPr>
        <w:tab/>
      </w:r>
      <w:r w:rsidR="00F86597" w:rsidRPr="004226BE">
        <w:rPr>
          <w:rFonts w:asciiTheme="minorHAnsi" w:hAnsiTheme="minorHAnsi"/>
          <w:sz w:val="20"/>
        </w:rPr>
        <w:tab/>
      </w:r>
      <w:r w:rsidR="00F86597" w:rsidRPr="004226BE">
        <w:rPr>
          <w:rFonts w:asciiTheme="minorHAnsi" w:hAnsiTheme="minorHAnsi"/>
          <w:sz w:val="20"/>
        </w:rPr>
        <w:tab/>
        <w:t xml:space="preserve">                             </w:t>
      </w:r>
      <w:r w:rsidR="00B020FB">
        <w:rPr>
          <w:rFonts w:asciiTheme="minorHAnsi" w:hAnsiTheme="minorHAnsi"/>
          <w:sz w:val="20"/>
        </w:rPr>
        <w:tab/>
        <w:t xml:space="preserve">     </w:t>
      </w:r>
      <w:r w:rsidR="00F86597" w:rsidRPr="004226BE">
        <w:rPr>
          <w:rFonts w:asciiTheme="minorHAnsi" w:hAnsiTheme="minorHAnsi"/>
          <w:sz w:val="20"/>
        </w:rPr>
        <w:t xml:space="preserve"> 2013</w:t>
      </w:r>
    </w:p>
    <w:p w14:paraId="0C56963C" w14:textId="77777777" w:rsidR="00F40F69" w:rsidRDefault="009A1DE7" w:rsidP="0057431B">
      <w:pPr>
        <w:tabs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i/>
          <w:sz w:val="20"/>
        </w:rPr>
        <w:t>Frag</w:t>
      </w:r>
      <w:r w:rsidR="00A14D54" w:rsidRPr="004226BE">
        <w:rPr>
          <w:rFonts w:asciiTheme="minorHAnsi" w:hAnsiTheme="minorHAnsi"/>
          <w:i/>
          <w:sz w:val="20"/>
        </w:rPr>
        <w:sym w:font="Symbol" w:char="F0B7"/>
      </w:r>
      <w:r w:rsidRPr="004226BE">
        <w:rPr>
          <w:rFonts w:asciiTheme="minorHAnsi" w:hAnsiTheme="minorHAnsi"/>
          <w:i/>
          <w:sz w:val="20"/>
        </w:rPr>
        <w:t>Ment</w:t>
      </w:r>
      <w:r w:rsidRPr="004226BE">
        <w:rPr>
          <w:rFonts w:asciiTheme="minorHAnsi" w:hAnsiTheme="minorHAnsi"/>
          <w:sz w:val="20"/>
        </w:rPr>
        <w:t xml:space="preserve">, </w:t>
      </w:r>
      <w:r w:rsidR="00A14D54" w:rsidRPr="004226BE">
        <w:rPr>
          <w:rFonts w:asciiTheme="minorHAnsi" w:hAnsiTheme="minorHAnsi"/>
          <w:sz w:val="20"/>
        </w:rPr>
        <w:t>Curated by Jill Conner, A.I.R. G</w:t>
      </w:r>
      <w:r w:rsidR="0045042B" w:rsidRPr="004226BE">
        <w:rPr>
          <w:rFonts w:asciiTheme="minorHAnsi" w:hAnsiTheme="minorHAnsi"/>
          <w:sz w:val="20"/>
        </w:rPr>
        <w:t>allery, Brooklyn,</w:t>
      </w:r>
      <w:r w:rsidR="0035073D">
        <w:rPr>
          <w:rFonts w:asciiTheme="minorHAnsi" w:hAnsiTheme="minorHAnsi"/>
          <w:sz w:val="20"/>
        </w:rPr>
        <w:tab/>
        <w:t>2013</w:t>
      </w:r>
      <w:r w:rsidR="008209A0" w:rsidRPr="004226BE">
        <w:rPr>
          <w:rFonts w:asciiTheme="minorHAnsi" w:hAnsiTheme="minorHAnsi"/>
          <w:sz w:val="20"/>
        </w:rPr>
        <w:tab/>
      </w:r>
      <w:r w:rsidR="00351C51" w:rsidRPr="004226BE">
        <w:rPr>
          <w:rFonts w:asciiTheme="minorHAnsi" w:hAnsiTheme="minorHAnsi"/>
          <w:sz w:val="20"/>
        </w:rPr>
        <w:tab/>
        <w:t xml:space="preserve">                              </w:t>
      </w:r>
      <w:r w:rsidR="00E86596" w:rsidRPr="004226BE">
        <w:rPr>
          <w:rFonts w:asciiTheme="minorHAnsi" w:hAnsiTheme="minorHAnsi"/>
          <w:sz w:val="20"/>
        </w:rPr>
        <w:t>2013</w:t>
      </w:r>
      <w:r w:rsidR="00080121" w:rsidRPr="004226BE">
        <w:rPr>
          <w:rFonts w:asciiTheme="minorHAnsi" w:hAnsiTheme="minorHAnsi"/>
          <w:sz w:val="20"/>
        </w:rPr>
        <w:t xml:space="preserve"> </w:t>
      </w:r>
    </w:p>
    <w:p w14:paraId="70CE35F0" w14:textId="77777777" w:rsidR="00FD03CF" w:rsidRPr="004226BE" w:rsidRDefault="00FD03CF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WRITTEN &amp; RENDERED, Bric</w:t>
      </w:r>
      <w:r w:rsidR="0049087C" w:rsidRPr="004226BE">
        <w:rPr>
          <w:rFonts w:asciiTheme="minorHAnsi" w:hAnsiTheme="minorHAnsi"/>
          <w:sz w:val="20"/>
        </w:rPr>
        <w:t xml:space="preserve">kbottom Gallery, Somerville MA </w:t>
      </w:r>
      <w:r w:rsidR="0049087C" w:rsidRPr="004226BE">
        <w:rPr>
          <w:rFonts w:asciiTheme="minorHAnsi" w:hAnsiTheme="minorHAnsi"/>
          <w:sz w:val="20"/>
        </w:rPr>
        <w:tab/>
      </w:r>
      <w:r w:rsidRPr="004226BE">
        <w:rPr>
          <w:rFonts w:asciiTheme="minorHAnsi" w:hAnsiTheme="minorHAnsi"/>
          <w:sz w:val="20"/>
        </w:rPr>
        <w:t>2012</w:t>
      </w:r>
    </w:p>
    <w:p w14:paraId="31F83698" w14:textId="77777777" w:rsidR="00FD03CF" w:rsidRPr="004226BE" w:rsidRDefault="00450B01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Re</w:t>
      </w:r>
      <w:r w:rsidR="00FD03CF" w:rsidRPr="004226BE">
        <w:rPr>
          <w:rFonts w:asciiTheme="minorHAnsi" w:hAnsiTheme="minorHAnsi"/>
          <w:sz w:val="20"/>
        </w:rPr>
        <w:t>THINK INK, Twenty-Five Years at Mixit Print Studio, Boston Public Library, Boston MA</w:t>
      </w:r>
      <w:r w:rsidR="00FD03CF" w:rsidRPr="004226BE">
        <w:rPr>
          <w:rFonts w:asciiTheme="minorHAnsi" w:hAnsiTheme="minorHAnsi"/>
          <w:sz w:val="20"/>
        </w:rPr>
        <w:tab/>
        <w:t>2012</w:t>
      </w:r>
    </w:p>
    <w:p w14:paraId="1A53292E" w14:textId="77777777" w:rsidR="00944A6D" w:rsidRPr="004226BE" w:rsidRDefault="00AE10D4" w:rsidP="002B136E">
      <w:pPr>
        <w:tabs>
          <w:tab w:val="right" w:pos="8640"/>
        </w:tabs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CELEBRATING KINDRID SPIRITS</w:t>
      </w:r>
      <w:r w:rsidR="00FD03CF" w:rsidRPr="004226BE">
        <w:rPr>
          <w:rFonts w:asciiTheme="minorHAnsi" w:hAnsiTheme="minorHAnsi"/>
          <w:sz w:val="20"/>
        </w:rPr>
        <w:t>, Curated by Catherine Morris,</w:t>
      </w:r>
      <w:r w:rsidR="008E640B" w:rsidRPr="004226BE">
        <w:rPr>
          <w:rFonts w:asciiTheme="minorHAnsi" w:hAnsiTheme="minorHAnsi"/>
          <w:sz w:val="20"/>
        </w:rPr>
        <w:tab/>
        <w:t>2012</w:t>
      </w:r>
    </w:p>
    <w:p w14:paraId="035F99E3" w14:textId="77777777" w:rsidR="00FD03CF" w:rsidRPr="004226BE" w:rsidRDefault="002B136E" w:rsidP="002B136E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</w:t>
      </w:r>
      <w:r w:rsidR="00FD03CF" w:rsidRPr="004226BE">
        <w:rPr>
          <w:rFonts w:asciiTheme="minorHAnsi" w:hAnsiTheme="minorHAnsi"/>
          <w:sz w:val="20"/>
        </w:rPr>
        <w:t xml:space="preserve">A.I.R. Gallery, Brooklyn NY </w:t>
      </w:r>
      <w:r w:rsidR="00FD03CF" w:rsidRPr="004226BE">
        <w:rPr>
          <w:rFonts w:asciiTheme="minorHAnsi" w:hAnsiTheme="minorHAnsi"/>
          <w:sz w:val="20"/>
        </w:rPr>
        <w:tab/>
      </w:r>
    </w:p>
    <w:p w14:paraId="059F5A95" w14:textId="77777777" w:rsidR="00FD03CF" w:rsidRPr="004226BE" w:rsidRDefault="00FD03CF" w:rsidP="002B136E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CORRIENTES MUNDIALES, Gal</w:t>
      </w:r>
      <w:r w:rsidR="00057B1A" w:rsidRPr="004226BE">
        <w:rPr>
          <w:rFonts w:asciiTheme="minorHAnsi" w:hAnsiTheme="minorHAnsi"/>
          <w:sz w:val="20"/>
        </w:rPr>
        <w:t>ería Mejunje, Santa Clara, Cuba</w:t>
      </w:r>
      <w:r w:rsidR="00057B1A" w:rsidRPr="004226BE">
        <w:rPr>
          <w:rFonts w:asciiTheme="minorHAnsi" w:hAnsiTheme="minorHAnsi"/>
          <w:sz w:val="20"/>
        </w:rPr>
        <w:tab/>
      </w:r>
      <w:r w:rsidRPr="004226BE">
        <w:rPr>
          <w:rFonts w:asciiTheme="minorHAnsi" w:hAnsiTheme="minorHAnsi"/>
          <w:sz w:val="20"/>
        </w:rPr>
        <w:t>2012</w:t>
      </w:r>
    </w:p>
    <w:p w14:paraId="4D62B3AF" w14:textId="77777777" w:rsidR="00EB6272" w:rsidRPr="004226BE" w:rsidRDefault="00FD03CF" w:rsidP="00EB6272">
      <w:pPr>
        <w:pStyle w:val="Default"/>
        <w:tabs>
          <w:tab w:val="right" w:pos="8280"/>
          <w:tab w:val="right" w:pos="8640"/>
        </w:tabs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WORKS: EWEN, LINSBERGER, YEFKO,</w:t>
      </w:r>
      <w:r w:rsidR="00EB6272" w:rsidRPr="00EB6272">
        <w:rPr>
          <w:rFonts w:asciiTheme="minorHAnsi" w:hAnsiTheme="minorHAnsi"/>
          <w:sz w:val="20"/>
        </w:rPr>
        <w:t xml:space="preserve"> </w:t>
      </w:r>
      <w:r w:rsidR="00EB6272" w:rsidRPr="004226BE">
        <w:rPr>
          <w:rFonts w:asciiTheme="minorHAnsi" w:hAnsiTheme="minorHAnsi"/>
          <w:sz w:val="20"/>
        </w:rPr>
        <w:t xml:space="preserve">Grimshaw-Gudewicz Art Gallery          </w:t>
      </w:r>
      <w:r w:rsidR="00EB6272">
        <w:rPr>
          <w:rFonts w:asciiTheme="minorHAnsi" w:hAnsiTheme="minorHAnsi"/>
          <w:sz w:val="20"/>
        </w:rPr>
        <w:tab/>
      </w:r>
      <w:r w:rsidR="00EB6272" w:rsidRPr="004226BE">
        <w:rPr>
          <w:rFonts w:asciiTheme="minorHAnsi" w:hAnsiTheme="minorHAnsi"/>
          <w:sz w:val="20"/>
        </w:rPr>
        <w:tab/>
        <w:t xml:space="preserve">                   </w:t>
      </w:r>
      <w:r w:rsidR="00EB6272" w:rsidRPr="004226BE">
        <w:rPr>
          <w:rFonts w:asciiTheme="minorHAnsi" w:hAnsiTheme="minorHAnsi"/>
          <w:sz w:val="20"/>
        </w:rPr>
        <w:tab/>
      </w:r>
      <w:r w:rsidR="00EB6272" w:rsidRPr="004226BE">
        <w:rPr>
          <w:rFonts w:asciiTheme="minorHAnsi" w:hAnsiTheme="minorHAnsi"/>
          <w:sz w:val="20"/>
        </w:rPr>
        <w:tab/>
        <w:t>2011</w:t>
      </w:r>
      <w:r w:rsidR="00EB6272" w:rsidRPr="004226BE">
        <w:rPr>
          <w:rFonts w:asciiTheme="minorHAnsi" w:hAnsiTheme="minorHAnsi"/>
          <w:sz w:val="20"/>
        </w:rPr>
        <w:tab/>
        <w:t xml:space="preserve">                                   </w:t>
      </w:r>
    </w:p>
    <w:p w14:paraId="5E942B32" w14:textId="77777777" w:rsidR="00FD03CF" w:rsidRPr="004226BE" w:rsidRDefault="00EB6272" w:rsidP="006423C2">
      <w:pPr>
        <w:pStyle w:val="Default"/>
        <w:tabs>
          <w:tab w:val="right" w:pos="8280"/>
          <w:tab w:val="right" w:pos="8640"/>
        </w:tabs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 xml:space="preserve">    Bristol Community College, Fall River, MA</w:t>
      </w:r>
      <w:r w:rsidR="006423C2">
        <w:rPr>
          <w:rFonts w:asciiTheme="minorHAnsi" w:hAnsiTheme="minorHAnsi"/>
          <w:sz w:val="20"/>
        </w:rPr>
        <w:br/>
      </w:r>
      <w:r w:rsidR="008E640B" w:rsidRPr="004226BE">
        <w:rPr>
          <w:rFonts w:asciiTheme="minorHAnsi" w:hAnsiTheme="minorHAnsi"/>
          <w:sz w:val="20"/>
        </w:rPr>
        <w:tab/>
      </w:r>
    </w:p>
    <w:p w14:paraId="754A0935" w14:textId="77777777" w:rsidR="00FD03CF" w:rsidRPr="004226BE" w:rsidRDefault="00FD03CF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OFF THE WALL, Curated by Susan Stoops, Danforth Museum of Art. Framingham, MA</w:t>
      </w:r>
      <w:r w:rsidRPr="004226BE">
        <w:rPr>
          <w:rFonts w:asciiTheme="minorHAnsi" w:hAnsiTheme="minorHAnsi"/>
          <w:sz w:val="20"/>
        </w:rPr>
        <w:tab/>
      </w:r>
      <w:r w:rsidR="0049087C" w:rsidRPr="004226BE">
        <w:rPr>
          <w:rFonts w:asciiTheme="minorHAnsi" w:hAnsiTheme="minorHAnsi"/>
          <w:sz w:val="20"/>
        </w:rPr>
        <w:t xml:space="preserve">  </w:t>
      </w:r>
      <w:r w:rsidRPr="004226BE">
        <w:rPr>
          <w:rFonts w:asciiTheme="minorHAnsi" w:hAnsiTheme="minorHAnsi"/>
          <w:sz w:val="20"/>
        </w:rPr>
        <w:t>2011</w:t>
      </w:r>
    </w:p>
    <w:p w14:paraId="3450339C" w14:textId="77777777" w:rsidR="00FD03CF" w:rsidRPr="004226BE" w:rsidRDefault="00FD03CF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APPEARANCES, Schoolhouse Gallery, Provincetown MA</w:t>
      </w:r>
      <w:r w:rsidRPr="004226BE">
        <w:rPr>
          <w:rFonts w:asciiTheme="minorHAnsi" w:hAnsiTheme="minorHAnsi"/>
          <w:sz w:val="20"/>
        </w:rPr>
        <w:tab/>
        <w:t>2011</w:t>
      </w:r>
    </w:p>
    <w:p w14:paraId="03D8BD2B" w14:textId="77777777" w:rsidR="0049087C" w:rsidRPr="004226BE" w:rsidRDefault="00FD03CF" w:rsidP="002B136E">
      <w:pPr>
        <w:tabs>
          <w:tab w:val="right" w:pos="8640"/>
        </w:tabs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CORRIENTES MUNDIALES</w:t>
      </w:r>
      <w:r w:rsidR="00B75384" w:rsidRPr="004226BE">
        <w:rPr>
          <w:rFonts w:asciiTheme="minorHAnsi" w:hAnsiTheme="minorHAnsi"/>
          <w:sz w:val="20"/>
        </w:rPr>
        <w:t xml:space="preserve"> </w:t>
      </w:r>
      <w:r w:rsidRPr="004226BE">
        <w:rPr>
          <w:rFonts w:asciiTheme="minorHAnsi" w:hAnsiTheme="minorHAnsi"/>
          <w:sz w:val="20"/>
        </w:rPr>
        <w:t xml:space="preserve">- </w:t>
      </w:r>
      <w:r w:rsidR="00B75384" w:rsidRPr="004226BE">
        <w:rPr>
          <w:rFonts w:asciiTheme="minorHAnsi" w:hAnsiTheme="minorHAnsi"/>
          <w:sz w:val="20"/>
        </w:rPr>
        <w:t>OBRAS DE PHYLLIS EWEN</w:t>
      </w:r>
      <w:r w:rsidRPr="004226BE">
        <w:rPr>
          <w:rFonts w:asciiTheme="minorHAnsi" w:hAnsiTheme="minorHAnsi"/>
          <w:i/>
          <w:sz w:val="20"/>
        </w:rPr>
        <w:t>,</w:t>
      </w:r>
      <w:r w:rsidR="0049087C" w:rsidRPr="004226BE">
        <w:rPr>
          <w:rFonts w:asciiTheme="minorHAnsi" w:hAnsiTheme="minorHAnsi"/>
          <w:sz w:val="20"/>
        </w:rPr>
        <w:tab/>
        <w:t>2010-2011</w:t>
      </w:r>
    </w:p>
    <w:p w14:paraId="2CDDD7C4" w14:textId="77777777" w:rsidR="008E640B" w:rsidRPr="00025189" w:rsidRDefault="00CB4B22" w:rsidP="00025189">
      <w:pPr>
        <w:tabs>
          <w:tab w:val="right" w:pos="8640"/>
        </w:tabs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 xml:space="preserve">    </w:t>
      </w:r>
      <w:r w:rsidR="00057B1A" w:rsidRPr="004226BE">
        <w:rPr>
          <w:rFonts w:asciiTheme="minorHAnsi" w:hAnsiTheme="minorHAnsi"/>
          <w:sz w:val="20"/>
        </w:rPr>
        <w:t xml:space="preserve">       </w:t>
      </w:r>
      <w:r w:rsidR="00FD03CF" w:rsidRPr="004226BE">
        <w:rPr>
          <w:rFonts w:asciiTheme="minorHAnsi" w:hAnsiTheme="minorHAnsi"/>
          <w:sz w:val="20"/>
        </w:rPr>
        <w:t>Galería Espacio Abierto, Havana, Cuba</w:t>
      </w:r>
      <w:r w:rsidR="00FD03CF" w:rsidRPr="004226BE">
        <w:rPr>
          <w:rFonts w:asciiTheme="minorHAnsi" w:hAnsiTheme="minorHAnsi"/>
          <w:sz w:val="20"/>
        </w:rPr>
        <w:tab/>
      </w:r>
      <w:r w:rsidR="00025189">
        <w:rPr>
          <w:rFonts w:asciiTheme="minorHAnsi" w:hAnsiTheme="minorHAnsi"/>
          <w:sz w:val="20"/>
        </w:rPr>
        <w:br/>
      </w:r>
    </w:p>
    <w:p w14:paraId="55AB3612" w14:textId="77777777" w:rsidR="00701E78" w:rsidRPr="004226BE" w:rsidRDefault="00701E78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color w:val="000080"/>
          <w:sz w:val="20"/>
        </w:rPr>
      </w:pPr>
      <w:r w:rsidRPr="004226BE">
        <w:rPr>
          <w:rFonts w:asciiTheme="minorHAnsi" w:hAnsiTheme="minorHAnsi"/>
          <w:sz w:val="20"/>
        </w:rPr>
        <w:t>THE SPACE BETWEEN; A COLLABORATION</w:t>
      </w:r>
      <w:r w:rsidRPr="004226BE">
        <w:rPr>
          <w:rFonts w:asciiTheme="minorHAnsi" w:hAnsiTheme="minorHAnsi"/>
          <w:i/>
          <w:sz w:val="20"/>
        </w:rPr>
        <w:t xml:space="preserve">, </w:t>
      </w:r>
      <w:r w:rsidRPr="004226BE">
        <w:rPr>
          <w:rFonts w:asciiTheme="minorHAnsi" w:hAnsiTheme="minorHAnsi"/>
          <w:sz w:val="20"/>
        </w:rPr>
        <w:t>Marran Gallery, Cambridge MA</w:t>
      </w:r>
      <w:r w:rsidRPr="004226BE">
        <w:rPr>
          <w:rFonts w:asciiTheme="minorHAnsi" w:hAnsiTheme="minorHAnsi"/>
          <w:sz w:val="20"/>
        </w:rPr>
        <w:tab/>
        <w:t>2010</w:t>
      </w:r>
    </w:p>
    <w:p w14:paraId="24462F66" w14:textId="77777777" w:rsidR="00FD03CF" w:rsidRPr="004226BE" w:rsidRDefault="00FD03CF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ALCHEMY: ART &amp; SCIENCE</w:t>
      </w:r>
      <w:r w:rsidRPr="004226BE">
        <w:rPr>
          <w:rFonts w:asciiTheme="minorHAnsi" w:hAnsiTheme="minorHAnsi"/>
          <w:i/>
          <w:sz w:val="20"/>
        </w:rPr>
        <w:t xml:space="preserve">, </w:t>
      </w:r>
      <w:r w:rsidRPr="004226BE">
        <w:rPr>
          <w:rFonts w:asciiTheme="minorHAnsi" w:hAnsiTheme="minorHAnsi"/>
          <w:sz w:val="20"/>
        </w:rPr>
        <w:t>Schiltkamp Gallery, Worcester MA</w:t>
      </w:r>
      <w:r w:rsidRPr="004226BE">
        <w:rPr>
          <w:rFonts w:asciiTheme="minorHAnsi" w:hAnsiTheme="minorHAnsi"/>
          <w:sz w:val="20"/>
        </w:rPr>
        <w:tab/>
        <w:t>2010</w:t>
      </w:r>
    </w:p>
    <w:p w14:paraId="3395343F" w14:textId="77777777" w:rsidR="00FD03CF" w:rsidRPr="004226BE" w:rsidRDefault="00FD03CF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 xml:space="preserve">WATER: Curated by Terry Gips, Wellfleet MA </w:t>
      </w:r>
      <w:r w:rsidRPr="004226BE">
        <w:rPr>
          <w:rFonts w:asciiTheme="minorHAnsi" w:hAnsiTheme="minorHAnsi"/>
          <w:sz w:val="20"/>
        </w:rPr>
        <w:tab/>
        <w:t>2009</w:t>
      </w:r>
    </w:p>
    <w:p w14:paraId="7E0226B4" w14:textId="77777777" w:rsidR="00FD03CF" w:rsidRPr="004226BE" w:rsidRDefault="00FD03CF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BREAKING GROUND: Maude Morgan Visual Art Center.  CAC Gallery, Cambridge MA</w:t>
      </w:r>
      <w:r w:rsidRPr="004226BE">
        <w:rPr>
          <w:rFonts w:asciiTheme="minorHAnsi" w:hAnsiTheme="minorHAnsi"/>
          <w:sz w:val="20"/>
        </w:rPr>
        <w:tab/>
        <w:t>2009</w:t>
      </w:r>
    </w:p>
    <w:p w14:paraId="3393D515" w14:textId="77777777" w:rsidR="00FD03CF" w:rsidRPr="004226BE" w:rsidRDefault="00FD03CF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NATURE &amp; ARTIFICE, Temporary Art Along the Muddy River, Brookline MA</w:t>
      </w:r>
      <w:r w:rsidRPr="004226BE">
        <w:rPr>
          <w:rFonts w:asciiTheme="minorHAnsi" w:hAnsiTheme="minorHAnsi"/>
          <w:sz w:val="20"/>
        </w:rPr>
        <w:tab/>
        <w:t>2009</w:t>
      </w:r>
    </w:p>
    <w:p w14:paraId="49624CB0" w14:textId="77777777" w:rsidR="00FD03CF" w:rsidRPr="004226BE" w:rsidRDefault="00FD03CF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 xml:space="preserve">THE NATURAL WORLD, Brickbottom Gallery, Somerville MA </w:t>
      </w:r>
      <w:r w:rsidRPr="004226BE">
        <w:rPr>
          <w:rFonts w:asciiTheme="minorHAnsi" w:hAnsiTheme="minorHAnsi"/>
          <w:sz w:val="20"/>
        </w:rPr>
        <w:tab/>
        <w:t>2009</w:t>
      </w:r>
    </w:p>
    <w:p w14:paraId="5B24CF68" w14:textId="77777777" w:rsidR="00FD03CF" w:rsidRPr="004226BE" w:rsidRDefault="00FD03CF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AIDS BENEFIT,  Krakow Gallery, Boston MA</w:t>
      </w:r>
      <w:r w:rsidRPr="004226BE">
        <w:rPr>
          <w:rFonts w:asciiTheme="minorHAnsi" w:hAnsiTheme="minorHAnsi"/>
          <w:sz w:val="20"/>
        </w:rPr>
        <w:tab/>
        <w:t>2008-2010</w:t>
      </w:r>
    </w:p>
    <w:p w14:paraId="2E35AFF5" w14:textId="77777777" w:rsidR="00FD03CF" w:rsidRPr="004226BE" w:rsidRDefault="00FD03CF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BACK TO BASICS, Gallery RFD, Swainsboro GA</w:t>
      </w:r>
      <w:r w:rsidRPr="004226BE">
        <w:rPr>
          <w:rFonts w:asciiTheme="minorHAnsi" w:hAnsiTheme="minorHAnsi"/>
          <w:sz w:val="20"/>
        </w:rPr>
        <w:tab/>
        <w:t>2008</w:t>
      </w:r>
    </w:p>
    <w:p w14:paraId="5CAC286A" w14:textId="77777777" w:rsidR="00FD03CF" w:rsidRPr="004226BE" w:rsidRDefault="00FD03CF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OFF THE WALL (Juried Exhibition)  Danforth Museum of ART, Framingham MA</w:t>
      </w:r>
      <w:r w:rsidRPr="004226BE">
        <w:rPr>
          <w:rFonts w:asciiTheme="minorHAnsi" w:hAnsiTheme="minorHAnsi"/>
          <w:sz w:val="20"/>
        </w:rPr>
        <w:tab/>
        <w:t>2008</w:t>
      </w:r>
    </w:p>
    <w:p w14:paraId="53973F40" w14:textId="77777777" w:rsidR="00FD03CF" w:rsidRPr="004226BE" w:rsidRDefault="00FD03CF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 xml:space="preserve">PHYLLIS EWEN -CAPTURING THE EPHEMERAL, Wellfleet Library, Wellfleet MA </w:t>
      </w:r>
      <w:r w:rsidRPr="004226BE">
        <w:rPr>
          <w:rFonts w:asciiTheme="minorHAnsi" w:hAnsiTheme="minorHAnsi"/>
          <w:sz w:val="20"/>
        </w:rPr>
        <w:tab/>
        <w:t>2008</w:t>
      </w:r>
    </w:p>
    <w:p w14:paraId="6C6264CC" w14:textId="77777777" w:rsidR="00FD03CF" w:rsidRPr="004226BE" w:rsidRDefault="00FD03CF" w:rsidP="0057431B">
      <w:pPr>
        <w:tabs>
          <w:tab w:val="right" w:pos="8640"/>
        </w:tabs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 xml:space="preserve">INVESTIGATIONS: PHYLLIS EWEN &amp; KATSURA OKADA, </w:t>
      </w:r>
    </w:p>
    <w:p w14:paraId="15C1CB31" w14:textId="77777777" w:rsidR="00FD03CF" w:rsidRPr="004226BE" w:rsidRDefault="00FD03CF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 xml:space="preserve">     Hewitt Gallery, Marymount Manhattan , New York NY</w:t>
      </w:r>
      <w:r w:rsidRPr="004226BE">
        <w:rPr>
          <w:rFonts w:asciiTheme="minorHAnsi" w:hAnsiTheme="minorHAnsi"/>
          <w:sz w:val="20"/>
        </w:rPr>
        <w:tab/>
        <w:t>2008</w:t>
      </w:r>
    </w:p>
    <w:p w14:paraId="469CCBA0" w14:textId="77777777" w:rsidR="00FD03CF" w:rsidRPr="004226BE" w:rsidRDefault="00FD03CF" w:rsidP="0057431B">
      <w:pPr>
        <w:tabs>
          <w:tab w:val="right" w:pos="8640"/>
        </w:tabs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LOST IN PLACE: PHYLLIS EWEN, ROBERT WALDEN, HEIDI WHITMAN</w:t>
      </w:r>
    </w:p>
    <w:p w14:paraId="083C9524" w14:textId="77777777" w:rsidR="00FD03CF" w:rsidRPr="004226BE" w:rsidRDefault="00FD03CF" w:rsidP="0057431B">
      <w:pPr>
        <w:pStyle w:val="Heading3"/>
        <w:spacing w:line="360" w:lineRule="auto"/>
        <w:rPr>
          <w:rFonts w:asciiTheme="minorHAnsi" w:hAnsiTheme="minorHAnsi"/>
          <w:i w:val="0"/>
        </w:rPr>
      </w:pPr>
      <w:r w:rsidRPr="004226BE">
        <w:rPr>
          <w:rFonts w:asciiTheme="minorHAnsi" w:hAnsiTheme="minorHAnsi"/>
          <w:i w:val="0"/>
        </w:rPr>
        <w:t xml:space="preserve">     Trustman Gallery, Simmons College, Boston MA</w:t>
      </w:r>
      <w:r w:rsidRPr="004226BE">
        <w:rPr>
          <w:rFonts w:asciiTheme="minorHAnsi" w:hAnsiTheme="minorHAnsi"/>
          <w:i w:val="0"/>
        </w:rPr>
        <w:tab/>
        <w:t>2008</w:t>
      </w:r>
    </w:p>
    <w:p w14:paraId="17323BA8" w14:textId="77777777" w:rsidR="00FD03CF" w:rsidRPr="004226BE" w:rsidRDefault="00FD03CF" w:rsidP="0057431B">
      <w:pPr>
        <w:pStyle w:val="Heading3"/>
        <w:spacing w:line="360" w:lineRule="auto"/>
        <w:rPr>
          <w:rFonts w:asciiTheme="minorHAnsi" w:hAnsiTheme="minorHAnsi"/>
          <w:i w:val="0"/>
        </w:rPr>
      </w:pPr>
      <w:r w:rsidRPr="004226BE">
        <w:rPr>
          <w:rFonts w:asciiTheme="minorHAnsi" w:hAnsiTheme="minorHAnsi"/>
          <w:i w:val="0"/>
        </w:rPr>
        <w:t>PIPELINE DREAMS: NEW WORK BY PHYLLIS EWEN, Brodigan Gallery, Groton MA</w:t>
      </w:r>
      <w:r w:rsidRPr="004226BE">
        <w:rPr>
          <w:rFonts w:asciiTheme="minorHAnsi" w:hAnsiTheme="minorHAnsi"/>
          <w:i w:val="0"/>
        </w:rPr>
        <w:tab/>
        <w:t>2008</w:t>
      </w:r>
    </w:p>
    <w:p w14:paraId="7D274AA2" w14:textId="77777777" w:rsidR="00FD03CF" w:rsidRPr="004226BE" w:rsidRDefault="00FD03CF" w:rsidP="0057431B">
      <w:pPr>
        <w:tabs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GENERATIONS VI, A.I.R. Gallery, New York, New York</w:t>
      </w:r>
      <w:r w:rsidR="00462083" w:rsidRPr="004226BE">
        <w:rPr>
          <w:rFonts w:asciiTheme="minorHAnsi" w:hAnsiTheme="minorHAnsi"/>
          <w:sz w:val="20"/>
        </w:rPr>
        <w:tab/>
        <w:t>2008</w:t>
      </w:r>
      <w:r w:rsidRPr="004226BE">
        <w:rPr>
          <w:rFonts w:asciiTheme="minorHAnsi" w:hAnsiTheme="minorHAnsi"/>
          <w:sz w:val="20"/>
        </w:rPr>
        <w:tab/>
      </w:r>
      <w:r w:rsidRPr="004226BE">
        <w:rPr>
          <w:rFonts w:asciiTheme="minorHAnsi" w:hAnsiTheme="minorHAnsi"/>
          <w:sz w:val="20"/>
        </w:rPr>
        <w:tab/>
      </w:r>
      <w:r w:rsidRPr="004226BE">
        <w:rPr>
          <w:rFonts w:asciiTheme="minorHAnsi" w:hAnsiTheme="minorHAnsi"/>
          <w:sz w:val="20"/>
        </w:rPr>
        <w:tab/>
      </w:r>
      <w:r w:rsidRPr="004226BE">
        <w:rPr>
          <w:rFonts w:asciiTheme="minorHAnsi" w:hAnsiTheme="minorHAnsi"/>
          <w:sz w:val="20"/>
        </w:rPr>
        <w:tab/>
      </w:r>
      <w:r w:rsidRPr="004226BE">
        <w:rPr>
          <w:rFonts w:asciiTheme="minorHAnsi" w:hAnsiTheme="minorHAnsi"/>
          <w:sz w:val="20"/>
        </w:rPr>
        <w:tab/>
        <w:t xml:space="preserve">     2008</w:t>
      </w:r>
    </w:p>
    <w:p w14:paraId="6767284D" w14:textId="77777777" w:rsidR="00FD03CF" w:rsidRPr="004226BE" w:rsidRDefault="00FD03CF" w:rsidP="0057431B">
      <w:pPr>
        <w:tabs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ANYTHING BUT PAPER   Krakow Gallery, Boston, MA</w:t>
      </w:r>
      <w:r w:rsidR="00462083" w:rsidRPr="004226BE">
        <w:rPr>
          <w:rFonts w:asciiTheme="minorHAnsi" w:hAnsiTheme="minorHAnsi"/>
          <w:sz w:val="20"/>
        </w:rPr>
        <w:tab/>
        <w:t>2008</w:t>
      </w:r>
      <w:r w:rsidRPr="004226BE">
        <w:rPr>
          <w:rFonts w:asciiTheme="minorHAnsi" w:hAnsiTheme="minorHAnsi"/>
          <w:sz w:val="20"/>
        </w:rPr>
        <w:tab/>
        <w:t xml:space="preserve">      </w:t>
      </w:r>
      <w:r w:rsidRPr="004226BE">
        <w:rPr>
          <w:rFonts w:asciiTheme="minorHAnsi" w:hAnsiTheme="minorHAnsi"/>
          <w:sz w:val="20"/>
        </w:rPr>
        <w:tab/>
      </w:r>
      <w:r w:rsidRPr="004226BE">
        <w:rPr>
          <w:rFonts w:asciiTheme="minorHAnsi" w:hAnsiTheme="minorHAnsi"/>
          <w:sz w:val="20"/>
        </w:rPr>
        <w:tab/>
      </w:r>
      <w:r w:rsidRPr="004226BE">
        <w:rPr>
          <w:rFonts w:asciiTheme="minorHAnsi" w:hAnsiTheme="minorHAnsi"/>
          <w:sz w:val="20"/>
        </w:rPr>
        <w:tab/>
        <w:t xml:space="preserve">     </w:t>
      </w:r>
      <w:r w:rsidRPr="004226BE">
        <w:rPr>
          <w:rFonts w:asciiTheme="minorHAnsi" w:hAnsiTheme="minorHAnsi"/>
          <w:sz w:val="20"/>
        </w:rPr>
        <w:tab/>
        <w:t xml:space="preserve">     2007   </w:t>
      </w:r>
    </w:p>
    <w:p w14:paraId="7B82111F" w14:textId="77777777" w:rsidR="00FD03CF" w:rsidRPr="004226BE" w:rsidRDefault="00FD03CF" w:rsidP="0057431B">
      <w:pPr>
        <w:pStyle w:val="Heading4"/>
        <w:tabs>
          <w:tab w:val="right" w:pos="8640"/>
        </w:tabs>
        <w:spacing w:line="360" w:lineRule="auto"/>
        <w:rPr>
          <w:rFonts w:asciiTheme="minorHAnsi" w:hAnsiTheme="minorHAnsi"/>
          <w:i w:val="0"/>
          <w:sz w:val="20"/>
        </w:rPr>
      </w:pPr>
      <w:r w:rsidRPr="004226BE">
        <w:rPr>
          <w:rFonts w:asciiTheme="minorHAnsi" w:hAnsiTheme="minorHAnsi"/>
          <w:i w:val="0"/>
          <w:sz w:val="20"/>
        </w:rPr>
        <w:lastRenderedPageBreak/>
        <w:t>SUM: SCULPTURE UNDER MCGRATH, Somerville MA</w:t>
      </w:r>
      <w:r w:rsidR="00462083" w:rsidRPr="004226BE">
        <w:rPr>
          <w:rFonts w:asciiTheme="minorHAnsi" w:hAnsiTheme="minorHAnsi"/>
          <w:i w:val="0"/>
          <w:sz w:val="20"/>
        </w:rPr>
        <w:tab/>
        <w:t>2007</w:t>
      </w:r>
      <w:r w:rsidRPr="004226BE">
        <w:rPr>
          <w:rFonts w:asciiTheme="minorHAnsi" w:hAnsiTheme="minorHAnsi"/>
          <w:i w:val="0"/>
          <w:sz w:val="20"/>
        </w:rPr>
        <w:tab/>
      </w:r>
      <w:r w:rsidRPr="004226BE">
        <w:rPr>
          <w:rFonts w:asciiTheme="minorHAnsi" w:hAnsiTheme="minorHAnsi"/>
          <w:i w:val="0"/>
          <w:sz w:val="20"/>
        </w:rPr>
        <w:tab/>
      </w:r>
      <w:r w:rsidRPr="004226BE">
        <w:rPr>
          <w:rFonts w:asciiTheme="minorHAnsi" w:hAnsiTheme="minorHAnsi"/>
          <w:i w:val="0"/>
          <w:sz w:val="20"/>
        </w:rPr>
        <w:tab/>
      </w:r>
      <w:r w:rsidRPr="004226BE">
        <w:rPr>
          <w:rFonts w:asciiTheme="minorHAnsi" w:hAnsiTheme="minorHAnsi"/>
          <w:i w:val="0"/>
          <w:sz w:val="20"/>
        </w:rPr>
        <w:tab/>
      </w:r>
      <w:r w:rsidRPr="004226BE">
        <w:rPr>
          <w:rFonts w:asciiTheme="minorHAnsi" w:hAnsiTheme="minorHAnsi"/>
          <w:i w:val="0"/>
          <w:sz w:val="20"/>
        </w:rPr>
        <w:tab/>
        <w:t xml:space="preserve">     2007</w:t>
      </w:r>
      <w:r w:rsidRPr="004226BE">
        <w:rPr>
          <w:rFonts w:asciiTheme="minorHAnsi" w:hAnsiTheme="minorHAnsi"/>
          <w:i w:val="0"/>
          <w:sz w:val="20"/>
        </w:rPr>
        <w:tab/>
        <w:t xml:space="preserve">   </w:t>
      </w:r>
    </w:p>
    <w:p w14:paraId="47D7DBD4" w14:textId="77777777" w:rsidR="00FD03CF" w:rsidRPr="004226BE" w:rsidRDefault="00FD03CF" w:rsidP="0057431B">
      <w:pPr>
        <w:pStyle w:val="Heading3"/>
        <w:spacing w:line="360" w:lineRule="auto"/>
        <w:rPr>
          <w:rFonts w:asciiTheme="minorHAnsi" w:hAnsiTheme="minorHAnsi"/>
          <w:i w:val="0"/>
        </w:rPr>
      </w:pPr>
      <w:r w:rsidRPr="004226BE">
        <w:rPr>
          <w:rFonts w:asciiTheme="minorHAnsi" w:hAnsiTheme="minorHAnsi"/>
          <w:i w:val="0"/>
        </w:rPr>
        <w:t>COMPASS: New Directions, Curated by Jill Conner, Black &amp; White Gallery, Brooklyn, NY</w:t>
      </w:r>
      <w:r w:rsidRPr="004226BE">
        <w:rPr>
          <w:rFonts w:asciiTheme="minorHAnsi" w:hAnsiTheme="minorHAnsi"/>
          <w:i w:val="0"/>
        </w:rPr>
        <w:tab/>
        <w:t xml:space="preserve"> 2007</w:t>
      </w:r>
    </w:p>
    <w:p w14:paraId="3F1940BD" w14:textId="77777777" w:rsidR="00FD03CF" w:rsidRPr="004226BE" w:rsidRDefault="00B463C5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PHYLLIS EWEN: TURBLNENT (E)</w:t>
      </w:r>
      <w:r w:rsidR="00FD03CF" w:rsidRPr="004226BE">
        <w:rPr>
          <w:rFonts w:asciiTheme="minorHAnsi" w:hAnsiTheme="minorHAnsi"/>
          <w:sz w:val="20"/>
        </w:rPr>
        <w:t>MOTION, A.I.R Gallery, New York NY</w:t>
      </w:r>
      <w:r w:rsidR="00FD03CF" w:rsidRPr="004226BE">
        <w:rPr>
          <w:rFonts w:asciiTheme="minorHAnsi" w:hAnsiTheme="minorHAnsi"/>
          <w:sz w:val="20"/>
        </w:rPr>
        <w:tab/>
        <w:t>2007</w:t>
      </w:r>
    </w:p>
    <w:p w14:paraId="46D55BA4" w14:textId="77777777" w:rsidR="00FD03CF" w:rsidRPr="004226BE" w:rsidRDefault="00FD03CF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SCIENCE SHAPES ART Great Neck Center for the Arts, Great Neck NY</w:t>
      </w:r>
      <w:r w:rsidRPr="004226BE">
        <w:rPr>
          <w:rFonts w:asciiTheme="minorHAnsi" w:hAnsiTheme="minorHAnsi"/>
          <w:sz w:val="20"/>
        </w:rPr>
        <w:tab/>
        <w:t>2007</w:t>
      </w:r>
    </w:p>
    <w:p w14:paraId="02297946" w14:textId="77777777" w:rsidR="00FD03CF" w:rsidRPr="004226BE" w:rsidRDefault="00FD03CF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VESSEL AS METAPHOR Nave Gallery, Somerville MA</w:t>
      </w:r>
      <w:r w:rsidRPr="004226BE">
        <w:rPr>
          <w:rFonts w:asciiTheme="minorHAnsi" w:hAnsiTheme="minorHAnsi"/>
          <w:sz w:val="20"/>
        </w:rPr>
        <w:tab/>
        <w:t>2007</w:t>
      </w:r>
    </w:p>
    <w:p w14:paraId="0C1E2BFA" w14:textId="77777777" w:rsidR="00FD03CF" w:rsidRPr="004226BE" w:rsidRDefault="00FD03CF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UNDER THE INFLUENCE: SCIENCE, Brickbottom Gallery, Somerville MA</w:t>
      </w:r>
      <w:r w:rsidRPr="004226BE">
        <w:rPr>
          <w:rFonts w:asciiTheme="minorHAnsi" w:hAnsiTheme="minorHAnsi"/>
          <w:sz w:val="20"/>
        </w:rPr>
        <w:tab/>
        <w:t>2006</w:t>
      </w:r>
    </w:p>
    <w:p w14:paraId="7C89DC7A" w14:textId="77777777" w:rsidR="00FD03CF" w:rsidRPr="004226BE" w:rsidRDefault="00FD03CF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RECENT ACQUISITIONS: The Workshop Portfolios, DeCordova Museum, Lincoln MA</w:t>
      </w:r>
      <w:r w:rsidRPr="004226BE">
        <w:rPr>
          <w:rFonts w:asciiTheme="minorHAnsi" w:hAnsiTheme="minorHAnsi"/>
          <w:sz w:val="20"/>
        </w:rPr>
        <w:tab/>
        <w:t>2006</w:t>
      </w:r>
    </w:p>
    <w:p w14:paraId="4FDC302B" w14:textId="77777777" w:rsidR="00FD03CF" w:rsidRPr="004226BE" w:rsidRDefault="00FD03CF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BEING IN SPACE, A.I.R. Gallery, New York, NY</w:t>
      </w:r>
      <w:r w:rsidRPr="004226BE">
        <w:rPr>
          <w:rFonts w:asciiTheme="minorHAnsi" w:hAnsiTheme="minorHAnsi"/>
          <w:sz w:val="20"/>
        </w:rPr>
        <w:tab/>
        <w:t>2006</w:t>
      </w:r>
    </w:p>
    <w:p w14:paraId="4D30B5EA" w14:textId="77777777" w:rsidR="00FD03CF" w:rsidRPr="004226BE" w:rsidRDefault="00FD03CF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PHYLLIS EWEN- NEW WORK, New England Biolabs, Ipswich MA</w:t>
      </w:r>
      <w:r w:rsidRPr="004226BE">
        <w:rPr>
          <w:rFonts w:asciiTheme="minorHAnsi" w:hAnsiTheme="minorHAnsi"/>
          <w:sz w:val="20"/>
        </w:rPr>
        <w:tab/>
        <w:t>2005</w:t>
      </w:r>
    </w:p>
    <w:p w14:paraId="60BFB91C" w14:textId="77777777" w:rsidR="00FD03CF" w:rsidRPr="004226BE" w:rsidRDefault="00FD03CF" w:rsidP="0057431B">
      <w:pPr>
        <w:tabs>
          <w:tab w:val="right" w:pos="8640"/>
        </w:tabs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 xml:space="preserve">SPATIAL RELATIVITY: PHYLLIS EWEN &amp; ROGER KIZIK, </w:t>
      </w:r>
    </w:p>
    <w:p w14:paraId="362D3E9D" w14:textId="77777777" w:rsidR="00FD03CF" w:rsidRPr="004226BE" w:rsidRDefault="00FD03CF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 xml:space="preserve">     Meditech Canton Gallery, Canton MA</w:t>
      </w:r>
      <w:r w:rsidRPr="004226BE">
        <w:rPr>
          <w:rFonts w:asciiTheme="minorHAnsi" w:hAnsiTheme="minorHAnsi"/>
          <w:sz w:val="20"/>
        </w:rPr>
        <w:tab/>
        <w:t>2005</w:t>
      </w:r>
    </w:p>
    <w:p w14:paraId="00C7E5E7" w14:textId="77777777" w:rsidR="00FD03CF" w:rsidRPr="004226BE" w:rsidRDefault="00FD03CF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 xml:space="preserve">THINGS NOT SPOKEN, Lillian Immig Gallery, Emmanuel College, Boston </w:t>
      </w:r>
      <w:r w:rsidRPr="004226BE">
        <w:rPr>
          <w:rFonts w:asciiTheme="minorHAnsi" w:hAnsiTheme="minorHAnsi"/>
          <w:sz w:val="20"/>
        </w:rPr>
        <w:tab/>
        <w:t>2005</w:t>
      </w:r>
    </w:p>
    <w:p w14:paraId="0FCB92BB" w14:textId="77777777" w:rsidR="00FD03CF" w:rsidRPr="004226BE" w:rsidRDefault="00FD03CF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THE DICTIONARY PROJECT, Brickbottom Gallery, Somerville MA</w:t>
      </w:r>
      <w:r w:rsidRPr="004226BE">
        <w:rPr>
          <w:rFonts w:asciiTheme="minorHAnsi" w:hAnsiTheme="minorHAnsi"/>
          <w:sz w:val="20"/>
        </w:rPr>
        <w:tab/>
        <w:t>2005</w:t>
      </w:r>
    </w:p>
    <w:p w14:paraId="0FC8D22D" w14:textId="77777777" w:rsidR="00FD03CF" w:rsidRPr="004226BE" w:rsidRDefault="00FD03CF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FREE TRANSLATION: PHYLLIS EWEN, Artist Foundation Main Gallery, Bosto</w:t>
      </w:r>
      <w:r w:rsidR="002B136E">
        <w:rPr>
          <w:rFonts w:asciiTheme="minorHAnsi" w:hAnsiTheme="minorHAnsi"/>
          <w:sz w:val="20"/>
        </w:rPr>
        <w:t>n</w:t>
      </w:r>
      <w:r w:rsidRPr="004226BE">
        <w:rPr>
          <w:rFonts w:asciiTheme="minorHAnsi" w:hAnsiTheme="minorHAnsi"/>
          <w:sz w:val="20"/>
        </w:rPr>
        <w:tab/>
        <w:t>2004</w:t>
      </w:r>
    </w:p>
    <w:p w14:paraId="2633B6D8" w14:textId="77777777" w:rsidR="00FD03CF" w:rsidRPr="004226BE" w:rsidRDefault="00FD03CF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GENERATIONS IV, A.I.R. Gallery, New York, New York</w:t>
      </w:r>
      <w:r w:rsidRPr="004226BE">
        <w:rPr>
          <w:rFonts w:asciiTheme="minorHAnsi" w:hAnsiTheme="minorHAnsi"/>
          <w:sz w:val="20"/>
        </w:rPr>
        <w:tab/>
        <w:t>2004</w:t>
      </w:r>
    </w:p>
    <w:p w14:paraId="28FA37ED" w14:textId="77777777" w:rsidR="00FD03CF" w:rsidRPr="004226BE" w:rsidRDefault="00FD03CF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QUAKING BOG PROJECT, OUTDOOR INSTALLATIONS, Provincetown MA</w:t>
      </w:r>
      <w:r w:rsidRPr="004226BE">
        <w:rPr>
          <w:rFonts w:asciiTheme="minorHAnsi" w:hAnsiTheme="minorHAnsi"/>
          <w:sz w:val="20"/>
        </w:rPr>
        <w:tab/>
        <w:t>2004</w:t>
      </w:r>
    </w:p>
    <w:p w14:paraId="22404AD1" w14:textId="77777777" w:rsidR="00FD03CF" w:rsidRPr="004226BE" w:rsidRDefault="00FD03CF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AZUL Y BLUE Collaborative Installations by PHYLLIS EWEN &amp; JANETTE BROSSARD,</w:t>
      </w:r>
    </w:p>
    <w:p w14:paraId="1782E93D" w14:textId="77777777" w:rsidR="00FD03CF" w:rsidRPr="004226BE" w:rsidRDefault="00FD03CF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 xml:space="preserve">      Centro de Desarrollo de las Artes Visuales, Havana, Cuba</w:t>
      </w:r>
      <w:r w:rsidRPr="004226BE">
        <w:rPr>
          <w:rFonts w:asciiTheme="minorHAnsi" w:hAnsiTheme="minorHAnsi"/>
          <w:sz w:val="20"/>
        </w:rPr>
        <w:tab/>
        <w:t>2004</w:t>
      </w:r>
    </w:p>
    <w:p w14:paraId="143A98ED" w14:textId="77777777" w:rsidR="00FD03CF" w:rsidRPr="004226BE" w:rsidRDefault="00FD03CF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CONSTRUCTION: 4 SCULPTORS, A.I.R. Gallery, New York, NY</w:t>
      </w:r>
      <w:r w:rsidRPr="004226BE">
        <w:rPr>
          <w:rFonts w:asciiTheme="minorHAnsi" w:hAnsiTheme="minorHAnsi"/>
          <w:sz w:val="20"/>
        </w:rPr>
        <w:tab/>
        <w:t>2004</w:t>
      </w:r>
    </w:p>
    <w:p w14:paraId="27096A11" w14:textId="77777777" w:rsidR="00FD03CF" w:rsidRPr="004226BE" w:rsidRDefault="00FD03CF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CASTINGS: WORK BY PHYLLIS EWEN Acton Memorial Library, Acton MA</w:t>
      </w:r>
      <w:r w:rsidRPr="004226BE">
        <w:rPr>
          <w:rFonts w:asciiTheme="minorHAnsi" w:hAnsiTheme="minorHAnsi"/>
          <w:sz w:val="20"/>
        </w:rPr>
        <w:tab/>
        <w:t>2004</w:t>
      </w:r>
    </w:p>
    <w:p w14:paraId="2F36E595" w14:textId="77777777" w:rsidR="00FD03CF" w:rsidRPr="004226BE" w:rsidRDefault="00FD03CF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PLANT MATTER, New Art Center, Newton MA,</w:t>
      </w:r>
      <w:r w:rsidRPr="004226BE">
        <w:rPr>
          <w:rFonts w:asciiTheme="minorHAnsi" w:hAnsiTheme="minorHAnsi"/>
          <w:sz w:val="20"/>
        </w:rPr>
        <w:tab/>
        <w:t>2003</w:t>
      </w:r>
    </w:p>
    <w:p w14:paraId="68124753" w14:textId="77777777" w:rsidR="00FD03CF" w:rsidRPr="004226BE" w:rsidRDefault="00FD03CF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UNA COMUNIDAD DE TALLERES GRABADO, Espacio Abierto, Havana, Cuba</w:t>
      </w:r>
      <w:r w:rsidRPr="004226BE">
        <w:rPr>
          <w:rFonts w:asciiTheme="minorHAnsi" w:hAnsiTheme="minorHAnsi"/>
          <w:sz w:val="20"/>
        </w:rPr>
        <w:tab/>
        <w:t>2003</w:t>
      </w:r>
    </w:p>
    <w:p w14:paraId="20473A92" w14:textId="77777777" w:rsidR="00FD03CF" w:rsidRPr="004226BE" w:rsidRDefault="00FD03CF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WOMEN IN THE COLLECTION of the BPL, Boston Public Library, Boston, MA</w:t>
      </w:r>
      <w:r w:rsidRPr="004226BE">
        <w:rPr>
          <w:rFonts w:asciiTheme="minorHAnsi" w:hAnsiTheme="minorHAnsi"/>
          <w:sz w:val="20"/>
        </w:rPr>
        <w:tab/>
        <w:t>2003</w:t>
      </w:r>
    </w:p>
    <w:p w14:paraId="679EB520" w14:textId="77777777" w:rsidR="00FD03CF" w:rsidRPr="004226BE" w:rsidRDefault="00FD03CF" w:rsidP="0057431B">
      <w:pPr>
        <w:tabs>
          <w:tab w:val="right" w:pos="8640"/>
        </w:tabs>
        <w:spacing w:line="360" w:lineRule="auto"/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PEOPLE OF THE BOOK, Perkins Gallery, Stoughton MA</w:t>
      </w:r>
      <w:r w:rsidRPr="004226BE">
        <w:rPr>
          <w:rFonts w:asciiTheme="minorHAnsi" w:hAnsiTheme="minorHAnsi"/>
          <w:sz w:val="20"/>
        </w:rPr>
        <w:tab/>
        <w:t>2003</w:t>
      </w:r>
    </w:p>
    <w:p w14:paraId="4E976E68" w14:textId="77777777" w:rsidR="00FD03CF" w:rsidRPr="004226BE" w:rsidRDefault="00FD03CF" w:rsidP="0057431B">
      <w:pPr>
        <w:tabs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SMALL WORKS, Sacramento Street Gallery, Cambridge MA</w:t>
      </w:r>
      <w:r w:rsidRPr="004226BE">
        <w:rPr>
          <w:rFonts w:asciiTheme="minorHAnsi" w:hAnsiTheme="minorHAnsi"/>
          <w:sz w:val="20"/>
        </w:rPr>
        <w:tab/>
        <w:t>2001-2009</w:t>
      </w:r>
    </w:p>
    <w:p w14:paraId="22736732" w14:textId="77777777" w:rsidR="00FD03CF" w:rsidRPr="004226BE" w:rsidRDefault="00FD03CF" w:rsidP="0057431B">
      <w:pPr>
        <w:tabs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GENERATIONS III, A.I.R. Gallery, New York, New York</w:t>
      </w:r>
      <w:r w:rsidRPr="004226BE">
        <w:rPr>
          <w:rFonts w:asciiTheme="minorHAnsi" w:hAnsiTheme="minorHAnsi"/>
          <w:sz w:val="20"/>
        </w:rPr>
        <w:tab/>
        <w:t>2002</w:t>
      </w:r>
    </w:p>
    <w:p w14:paraId="404AB3B8" w14:textId="77777777" w:rsidR="00FD03CF" w:rsidRPr="004226BE" w:rsidRDefault="00FD03CF" w:rsidP="0057431B">
      <w:pPr>
        <w:tabs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PROOF IN PRINT, Brickbottom Gallery, Somerville MA</w:t>
      </w:r>
      <w:r w:rsidRPr="004226BE">
        <w:rPr>
          <w:rFonts w:asciiTheme="minorHAnsi" w:hAnsiTheme="minorHAnsi"/>
          <w:sz w:val="20"/>
        </w:rPr>
        <w:tab/>
        <w:t>2002</w:t>
      </w:r>
    </w:p>
    <w:p w14:paraId="0CDD696C" w14:textId="77777777" w:rsidR="00FD03CF" w:rsidRPr="004226BE" w:rsidRDefault="00FD03CF" w:rsidP="0057431B">
      <w:pPr>
        <w:tabs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ENVIRONMENTAL SCULPTURE, Fuller Museum, Brockton MA</w:t>
      </w:r>
      <w:r w:rsidRPr="004226BE">
        <w:rPr>
          <w:rFonts w:asciiTheme="minorHAnsi" w:hAnsiTheme="minorHAnsi"/>
          <w:sz w:val="20"/>
        </w:rPr>
        <w:tab/>
        <w:t>2001</w:t>
      </w:r>
    </w:p>
    <w:p w14:paraId="252203F7" w14:textId="77777777" w:rsidR="00FD03CF" w:rsidRPr="004226BE" w:rsidRDefault="00FD03CF" w:rsidP="0057431B">
      <w:pPr>
        <w:tabs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PROPOSALS FOR MAUDE MORGAN VISUAL ART CENTER, Cambridge, MA</w:t>
      </w:r>
      <w:r w:rsidRPr="004226BE">
        <w:rPr>
          <w:rFonts w:asciiTheme="minorHAnsi" w:hAnsiTheme="minorHAnsi"/>
          <w:sz w:val="20"/>
        </w:rPr>
        <w:tab/>
        <w:t>2001</w:t>
      </w:r>
    </w:p>
    <w:p w14:paraId="24FEE942" w14:textId="77777777" w:rsidR="00FD03CF" w:rsidRPr="004226BE" w:rsidRDefault="00FD03CF" w:rsidP="0057431B">
      <w:pPr>
        <w:tabs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PROOF IN PRINT, Boston Public Library, Boston, MA</w:t>
      </w:r>
      <w:r w:rsidRPr="004226BE">
        <w:rPr>
          <w:rFonts w:asciiTheme="minorHAnsi" w:hAnsiTheme="minorHAnsi"/>
          <w:sz w:val="20"/>
        </w:rPr>
        <w:tab/>
        <w:t>2001</w:t>
      </w:r>
    </w:p>
    <w:p w14:paraId="62474A3D" w14:textId="77777777" w:rsidR="00FD03CF" w:rsidRPr="004226BE" w:rsidRDefault="00FD03CF" w:rsidP="0057431B">
      <w:pPr>
        <w:tabs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WHERE DO YOU DRAW THE LINE Creiger-Dane Gallery, Boston MA</w:t>
      </w:r>
      <w:r w:rsidRPr="004226BE">
        <w:rPr>
          <w:rFonts w:asciiTheme="minorHAnsi" w:hAnsiTheme="minorHAnsi"/>
          <w:sz w:val="20"/>
        </w:rPr>
        <w:tab/>
        <w:t>2000</w:t>
      </w:r>
    </w:p>
    <w:p w14:paraId="63F7E804" w14:textId="77777777" w:rsidR="00FD03CF" w:rsidRPr="004226BE" w:rsidRDefault="00FD03CF" w:rsidP="0057431B">
      <w:pPr>
        <w:tabs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UNIQUE SEATS, Art Complex Museum, Duxbury, MA</w:t>
      </w:r>
      <w:r w:rsidRPr="004226BE">
        <w:rPr>
          <w:rFonts w:asciiTheme="minorHAnsi" w:hAnsiTheme="minorHAnsi"/>
          <w:sz w:val="20"/>
        </w:rPr>
        <w:tab/>
        <w:t>2000</w:t>
      </w:r>
    </w:p>
    <w:p w14:paraId="388CC3D6" w14:textId="77777777" w:rsidR="00FD03CF" w:rsidRPr="004226BE" w:rsidRDefault="00FD03CF" w:rsidP="0057431B">
      <w:pPr>
        <w:tabs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 xml:space="preserve">THE WORKSHOP PORTFOLIOS, Gencore Gallery, </w:t>
      </w:r>
      <w:r w:rsidRPr="004226BE">
        <w:rPr>
          <w:rFonts w:asciiTheme="minorHAnsi" w:hAnsiTheme="minorHAnsi"/>
          <w:color w:val="000000"/>
          <w:sz w:val="20"/>
        </w:rPr>
        <w:t>RAU  University</w:t>
      </w:r>
      <w:r w:rsidRPr="004226BE">
        <w:rPr>
          <w:rFonts w:asciiTheme="minorHAnsi" w:hAnsiTheme="minorHAnsi"/>
          <w:sz w:val="20"/>
        </w:rPr>
        <w:t>, Johannesburg, South Africa</w:t>
      </w:r>
      <w:r w:rsidRPr="004226BE">
        <w:rPr>
          <w:rFonts w:asciiTheme="minorHAnsi" w:hAnsiTheme="minorHAnsi"/>
          <w:sz w:val="20"/>
        </w:rPr>
        <w:tab/>
        <w:t>2000</w:t>
      </w:r>
    </w:p>
    <w:p w14:paraId="0B41AF2E" w14:textId="77777777" w:rsidR="00FD03CF" w:rsidRPr="004226BE" w:rsidRDefault="00FD03CF" w:rsidP="0057431B">
      <w:pPr>
        <w:tabs>
          <w:tab w:val="left" w:pos="7100"/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AFFINITIES, Laura Knott Gallery, Bradford College, Haverhill, MA</w:t>
      </w:r>
      <w:r w:rsidRPr="004226BE">
        <w:rPr>
          <w:rFonts w:asciiTheme="minorHAnsi" w:hAnsiTheme="minorHAnsi"/>
          <w:sz w:val="20"/>
        </w:rPr>
        <w:tab/>
      </w:r>
      <w:r w:rsidRPr="004226BE">
        <w:rPr>
          <w:rFonts w:asciiTheme="minorHAnsi" w:hAnsiTheme="minorHAnsi"/>
          <w:sz w:val="20"/>
        </w:rPr>
        <w:tab/>
        <w:t>2000</w:t>
      </w:r>
    </w:p>
    <w:p w14:paraId="71EA214B" w14:textId="77777777" w:rsidR="00FD03CF" w:rsidRPr="004226BE" w:rsidRDefault="00FD03CF" w:rsidP="0057431B">
      <w:pPr>
        <w:tabs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SCULPTURE FOR THE OUTDOORS, Clark Gallery, Lincoln MA</w:t>
      </w:r>
      <w:r w:rsidRPr="004226BE">
        <w:rPr>
          <w:rFonts w:asciiTheme="minorHAnsi" w:hAnsiTheme="minorHAnsi"/>
          <w:sz w:val="20"/>
        </w:rPr>
        <w:tab/>
        <w:t>1998,1999</w:t>
      </w:r>
    </w:p>
    <w:p w14:paraId="3E0C332E" w14:textId="77777777" w:rsidR="00FD03CF" w:rsidRPr="004226BE" w:rsidRDefault="00FD03CF" w:rsidP="0057431B">
      <w:pPr>
        <w:tabs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COMMON SPACE, PARK/ARTS, Titus Sparrow Park, Boston MA</w:t>
      </w:r>
      <w:r w:rsidRPr="004226BE">
        <w:rPr>
          <w:rFonts w:asciiTheme="minorHAnsi" w:hAnsiTheme="minorHAnsi"/>
          <w:sz w:val="20"/>
        </w:rPr>
        <w:tab/>
        <w:t>1998</w:t>
      </w:r>
    </w:p>
    <w:p w14:paraId="75144C24" w14:textId="77777777" w:rsidR="00FD03CF" w:rsidRPr="004226BE" w:rsidRDefault="00FD03CF" w:rsidP="0057431B">
      <w:pPr>
        <w:tabs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OUTDOOR SCULPTURE, East End Gallery &amp; First Light Farm, Truro MA</w:t>
      </w:r>
      <w:r w:rsidRPr="004226BE">
        <w:rPr>
          <w:rFonts w:asciiTheme="minorHAnsi" w:hAnsiTheme="minorHAnsi"/>
          <w:sz w:val="20"/>
        </w:rPr>
        <w:tab/>
        <w:t>1998</w:t>
      </w:r>
    </w:p>
    <w:p w14:paraId="26B9F884" w14:textId="77777777" w:rsidR="00FD03CF" w:rsidRPr="004226BE" w:rsidRDefault="00FD03CF" w:rsidP="0057431B">
      <w:pPr>
        <w:tabs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lastRenderedPageBreak/>
        <w:t xml:space="preserve">ART WITH A VIEW, SCULPTURE IN THE LANDSCAPE,  Cohasset MA </w:t>
      </w:r>
      <w:r w:rsidRPr="004226BE">
        <w:rPr>
          <w:rFonts w:asciiTheme="minorHAnsi" w:hAnsiTheme="minorHAnsi"/>
          <w:sz w:val="20"/>
        </w:rPr>
        <w:tab/>
        <w:t>1998</w:t>
      </w:r>
    </w:p>
    <w:p w14:paraId="477FA81C" w14:textId="77777777" w:rsidR="00FD03CF" w:rsidRPr="004226BE" w:rsidRDefault="00FD03CF" w:rsidP="0057431B">
      <w:pPr>
        <w:tabs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ART FOR THE GARDEN, CONTEMPORARY OUTDOOR SCULPTURE, Newton MA</w:t>
      </w:r>
      <w:r w:rsidRPr="004226BE">
        <w:rPr>
          <w:rFonts w:asciiTheme="minorHAnsi" w:hAnsiTheme="minorHAnsi"/>
          <w:sz w:val="20"/>
        </w:rPr>
        <w:tab/>
        <w:t>1997 -- 2000</w:t>
      </w:r>
    </w:p>
    <w:p w14:paraId="076110F1" w14:textId="77777777" w:rsidR="00FD03CF" w:rsidRPr="004226BE" w:rsidRDefault="00FD03CF" w:rsidP="0057431B">
      <w:pPr>
        <w:tabs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ACTON ARBORETUM, COMMON GROUND: Site-Specific Installations</w:t>
      </w:r>
      <w:r w:rsidRPr="004226BE">
        <w:rPr>
          <w:rFonts w:asciiTheme="minorHAnsi" w:hAnsiTheme="minorHAnsi"/>
          <w:sz w:val="20"/>
        </w:rPr>
        <w:tab/>
        <w:t>1997</w:t>
      </w:r>
    </w:p>
    <w:p w14:paraId="31D3AE11" w14:textId="77777777" w:rsidR="00FD03CF" w:rsidRPr="004226BE" w:rsidRDefault="00FD03CF" w:rsidP="0057431B">
      <w:pPr>
        <w:tabs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OUTDOOR SCULPTURE EXHIBITION Cherrystone Gallery,Truro MA</w:t>
      </w:r>
      <w:r w:rsidRPr="004226BE">
        <w:rPr>
          <w:rFonts w:asciiTheme="minorHAnsi" w:hAnsiTheme="minorHAnsi"/>
          <w:sz w:val="20"/>
        </w:rPr>
        <w:tab/>
        <w:t>1997</w:t>
      </w:r>
    </w:p>
    <w:p w14:paraId="20C984B7" w14:textId="77777777" w:rsidR="00FD03CF" w:rsidRPr="004226BE" w:rsidRDefault="00FD03CF" w:rsidP="0057431B">
      <w:pPr>
        <w:tabs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ENVIRONMENTAL ART, OUTDOOR SCULPTURE Fuller Museum of Art, Brockton, MA</w:t>
      </w:r>
      <w:r w:rsidRPr="004226BE">
        <w:rPr>
          <w:rFonts w:asciiTheme="minorHAnsi" w:hAnsiTheme="minorHAnsi"/>
          <w:sz w:val="20"/>
        </w:rPr>
        <w:tab/>
        <w:t>1997</w:t>
      </w:r>
    </w:p>
    <w:p w14:paraId="6DF51F58" w14:textId="77777777" w:rsidR="00FD03CF" w:rsidRPr="004226BE" w:rsidRDefault="00FD03CF" w:rsidP="0057431B">
      <w:pPr>
        <w:tabs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INVISIBLE CITIES, Somerville, MA,</w:t>
      </w:r>
      <w:r w:rsidRPr="004226BE">
        <w:rPr>
          <w:rFonts w:asciiTheme="minorHAnsi" w:hAnsiTheme="minorHAnsi"/>
          <w:sz w:val="20"/>
        </w:rPr>
        <w:tab/>
        <w:t>1997</w:t>
      </w:r>
    </w:p>
    <w:p w14:paraId="6FC05C04" w14:textId="77777777" w:rsidR="00FD03CF" w:rsidRPr="004226BE" w:rsidRDefault="00FD03CF" w:rsidP="0057431B">
      <w:pPr>
        <w:tabs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RECENT WORK: PHYLLIS EWEN William Scott Gallery, Boston, MA,</w:t>
      </w:r>
      <w:r w:rsidRPr="004226BE">
        <w:rPr>
          <w:rFonts w:asciiTheme="minorHAnsi" w:hAnsiTheme="minorHAnsi"/>
          <w:sz w:val="20"/>
        </w:rPr>
        <w:tab/>
        <w:t>1997</w:t>
      </w:r>
    </w:p>
    <w:p w14:paraId="4196F8C5" w14:textId="77777777" w:rsidR="00FD03CF" w:rsidRPr="004226BE" w:rsidRDefault="00FD03CF" w:rsidP="0057431B">
      <w:pPr>
        <w:tabs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Brickbottom Gallery, Somerville, MA  Momophilia (Monoprints)</w:t>
      </w:r>
      <w:r w:rsidRPr="004226BE">
        <w:rPr>
          <w:rFonts w:asciiTheme="minorHAnsi" w:hAnsiTheme="minorHAnsi"/>
          <w:sz w:val="20"/>
        </w:rPr>
        <w:tab/>
        <w:t>1997</w:t>
      </w:r>
    </w:p>
    <w:p w14:paraId="57D26605" w14:textId="77777777" w:rsidR="00FD03CF" w:rsidRPr="004226BE" w:rsidRDefault="00FD03CF" w:rsidP="0057431B">
      <w:pPr>
        <w:tabs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Barbara Krakow, Boston, MA Anything But Paper... (Invitational)</w:t>
      </w:r>
      <w:r w:rsidRPr="004226BE">
        <w:rPr>
          <w:rFonts w:asciiTheme="minorHAnsi" w:hAnsiTheme="minorHAnsi"/>
          <w:sz w:val="20"/>
        </w:rPr>
        <w:tab/>
        <w:t>1996</w:t>
      </w:r>
    </w:p>
    <w:p w14:paraId="3DA0C075" w14:textId="77777777" w:rsidR="00FD03CF" w:rsidRPr="004226BE" w:rsidRDefault="00FD03CF" w:rsidP="0057431B">
      <w:pPr>
        <w:tabs>
          <w:tab w:val="right" w:pos="8640"/>
        </w:tabs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 xml:space="preserve">LAYERS OF MEANING, PRINTMAKERS FROM BRICKBOTTOM </w:t>
      </w:r>
    </w:p>
    <w:p w14:paraId="5B041EE5" w14:textId="77777777" w:rsidR="00FD03CF" w:rsidRPr="004226BE" w:rsidRDefault="00FD03CF" w:rsidP="0057431B">
      <w:pPr>
        <w:tabs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 xml:space="preserve">    New Art Center, Newton MA,</w:t>
      </w:r>
      <w:r w:rsidRPr="004226BE">
        <w:rPr>
          <w:rFonts w:asciiTheme="minorHAnsi" w:hAnsiTheme="minorHAnsi"/>
          <w:sz w:val="20"/>
        </w:rPr>
        <w:tab/>
        <w:t>1996</w:t>
      </w:r>
    </w:p>
    <w:p w14:paraId="48222197" w14:textId="77777777" w:rsidR="00FD03CF" w:rsidRPr="004226BE" w:rsidRDefault="00FD03CF" w:rsidP="0057431B">
      <w:pPr>
        <w:tabs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PHYLLIS EWEN NEW WORK Gallery, Hebrew Rehabilitation Center for the Aged</w:t>
      </w:r>
      <w:r w:rsidRPr="004226BE">
        <w:rPr>
          <w:rFonts w:asciiTheme="minorHAnsi" w:hAnsiTheme="minorHAnsi"/>
          <w:sz w:val="20"/>
        </w:rPr>
        <w:tab/>
        <w:t>1996</w:t>
      </w:r>
    </w:p>
    <w:p w14:paraId="606F74FF" w14:textId="77777777" w:rsidR="00FD03CF" w:rsidRPr="004226BE" w:rsidRDefault="00FD03CF" w:rsidP="0057431B">
      <w:pPr>
        <w:tabs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PHYLLIS EWEN &amp; JEMISON FAUST New England Biolabs, Beverly, MA</w:t>
      </w:r>
      <w:r w:rsidRPr="004226BE">
        <w:rPr>
          <w:rFonts w:asciiTheme="minorHAnsi" w:hAnsiTheme="minorHAnsi"/>
          <w:sz w:val="20"/>
        </w:rPr>
        <w:tab/>
        <w:t>1996</w:t>
      </w:r>
    </w:p>
    <w:p w14:paraId="2EE83DFE" w14:textId="77777777" w:rsidR="00FD03CF" w:rsidRPr="004226BE" w:rsidRDefault="00FD03CF" w:rsidP="0057431B">
      <w:pPr>
        <w:tabs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BILLBOARDS FOR DEMOCRACY Hunter College, New York City,</w:t>
      </w:r>
      <w:r w:rsidRPr="004226BE">
        <w:rPr>
          <w:rFonts w:asciiTheme="minorHAnsi" w:hAnsiTheme="minorHAnsi"/>
          <w:sz w:val="20"/>
        </w:rPr>
        <w:tab/>
        <w:t>1996</w:t>
      </w:r>
    </w:p>
    <w:p w14:paraId="1E9F0D92" w14:textId="77777777" w:rsidR="00FD03CF" w:rsidRPr="004226BE" w:rsidRDefault="00FD03CF" w:rsidP="0057431B">
      <w:pPr>
        <w:tabs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IMAGINING ANGELS (Invitational) Howard Yezerski Gallery,</w:t>
      </w:r>
      <w:r w:rsidRPr="004226BE">
        <w:rPr>
          <w:rFonts w:asciiTheme="minorHAnsi" w:hAnsiTheme="minorHAnsi"/>
          <w:sz w:val="20"/>
        </w:rPr>
        <w:tab/>
        <w:t xml:space="preserve">1995 </w:t>
      </w:r>
    </w:p>
    <w:p w14:paraId="56D85AC7" w14:textId="77777777" w:rsidR="00FD03CF" w:rsidRPr="004226BE" w:rsidRDefault="00FD03CF" w:rsidP="0057431B">
      <w:pPr>
        <w:tabs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INSPIRED BY NATURE. Boston College Museum, Newton, MA,</w:t>
      </w:r>
      <w:r w:rsidRPr="004226BE">
        <w:rPr>
          <w:rFonts w:asciiTheme="minorHAnsi" w:hAnsiTheme="minorHAnsi"/>
          <w:sz w:val="20"/>
        </w:rPr>
        <w:tab/>
        <w:t>1995</w:t>
      </w:r>
    </w:p>
    <w:p w14:paraId="451F5BBC" w14:textId="77777777" w:rsidR="00FD03CF" w:rsidRPr="004226BE" w:rsidRDefault="00FD03CF" w:rsidP="0057431B">
      <w:pPr>
        <w:tabs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ENVIRONMENTAL ART at the Art Complex Museum, Duxbury, MA</w:t>
      </w:r>
      <w:r w:rsidRPr="004226BE">
        <w:rPr>
          <w:rFonts w:asciiTheme="minorHAnsi" w:hAnsiTheme="minorHAnsi"/>
          <w:sz w:val="20"/>
        </w:rPr>
        <w:tab/>
        <w:t>1995</w:t>
      </w:r>
    </w:p>
    <w:p w14:paraId="5F0F1429" w14:textId="77777777" w:rsidR="00FD03CF" w:rsidRPr="004226BE" w:rsidRDefault="00FD03CF" w:rsidP="0057431B">
      <w:pPr>
        <w:tabs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LANDMARKS Boston Center for the Arts,</w:t>
      </w:r>
      <w:r w:rsidRPr="004226BE">
        <w:rPr>
          <w:rFonts w:asciiTheme="minorHAnsi" w:hAnsiTheme="minorHAnsi"/>
          <w:sz w:val="20"/>
        </w:rPr>
        <w:tab/>
        <w:t>1995</w:t>
      </w:r>
    </w:p>
    <w:p w14:paraId="60855311" w14:textId="77777777" w:rsidR="00FD03CF" w:rsidRPr="004226BE" w:rsidRDefault="00FD03CF" w:rsidP="0057431B">
      <w:pPr>
        <w:tabs>
          <w:tab w:val="right" w:pos="8640"/>
        </w:tabs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 xml:space="preserve">SMALL: WORKS ABOUT SCALE Brickbottom Gallery, </w:t>
      </w:r>
    </w:p>
    <w:p w14:paraId="75D09BC6" w14:textId="77777777" w:rsidR="00FD03CF" w:rsidRPr="004226BE" w:rsidRDefault="00FD03CF" w:rsidP="0057431B">
      <w:pPr>
        <w:tabs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 xml:space="preserve">     Co-Curated with Jill Slosburg-Ackerman</w:t>
      </w:r>
      <w:r w:rsidRPr="004226BE">
        <w:rPr>
          <w:rFonts w:asciiTheme="minorHAnsi" w:hAnsiTheme="minorHAnsi"/>
          <w:sz w:val="20"/>
        </w:rPr>
        <w:tab/>
        <w:t>1995</w:t>
      </w:r>
    </w:p>
    <w:p w14:paraId="5EF4EAA5" w14:textId="77777777" w:rsidR="00FD03CF" w:rsidRPr="004226BE" w:rsidRDefault="00FD03CF" w:rsidP="0057431B">
      <w:pPr>
        <w:tabs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NEW ENGLAND/NEW TALENT,Fitchburg Art Museum, Fitchburg MA</w:t>
      </w:r>
      <w:r w:rsidRPr="004226BE">
        <w:rPr>
          <w:rFonts w:asciiTheme="minorHAnsi" w:hAnsiTheme="minorHAnsi"/>
          <w:sz w:val="20"/>
        </w:rPr>
        <w:tab/>
        <w:t>1994</w:t>
      </w:r>
    </w:p>
    <w:p w14:paraId="74DAB58C" w14:textId="77777777" w:rsidR="00FD03CF" w:rsidRPr="004226BE" w:rsidRDefault="00FD03CF" w:rsidP="0057431B">
      <w:pPr>
        <w:tabs>
          <w:tab w:val="right" w:pos="8640"/>
        </w:tabs>
        <w:spacing w:line="360" w:lineRule="auto"/>
        <w:jc w:val="both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IMAGINING THE MILLER'S RIVER Somerville Museum,</w:t>
      </w:r>
      <w:r w:rsidRPr="004226BE">
        <w:rPr>
          <w:rFonts w:asciiTheme="minorHAnsi" w:hAnsiTheme="minorHAnsi"/>
          <w:sz w:val="20"/>
        </w:rPr>
        <w:tab/>
        <w:t>1994</w:t>
      </w:r>
    </w:p>
    <w:p w14:paraId="0573B47F" w14:textId="77777777" w:rsidR="00FD03CF" w:rsidRPr="004226BE" w:rsidRDefault="00FD03CF" w:rsidP="0057431B">
      <w:pPr>
        <w:tabs>
          <w:tab w:val="right" w:pos="8640"/>
        </w:tabs>
        <w:spacing w:line="360" w:lineRule="auto"/>
        <w:jc w:val="both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NINE MONTHS (Invitational), Howard Yezerski Gallery, Boston, MA</w:t>
      </w:r>
      <w:r w:rsidRPr="004226BE">
        <w:rPr>
          <w:rFonts w:asciiTheme="minorHAnsi" w:hAnsiTheme="minorHAnsi"/>
          <w:sz w:val="20"/>
        </w:rPr>
        <w:tab/>
        <w:t>1994</w:t>
      </w:r>
    </w:p>
    <w:p w14:paraId="42E030B2" w14:textId="77777777" w:rsidR="00FD03CF" w:rsidRPr="004226BE" w:rsidRDefault="00FD03CF" w:rsidP="0057431B">
      <w:pPr>
        <w:tabs>
          <w:tab w:val="right" w:pos="8640"/>
        </w:tabs>
        <w:spacing w:line="360" w:lineRule="auto"/>
        <w:jc w:val="both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WORKING DRAWINGS (InvitationalBrickbottom Gallery, Somerville MA</w:t>
      </w:r>
      <w:r w:rsidRPr="004226BE">
        <w:rPr>
          <w:rFonts w:asciiTheme="minorHAnsi" w:hAnsiTheme="minorHAnsi"/>
          <w:sz w:val="20"/>
        </w:rPr>
        <w:tab/>
        <w:t>1994</w:t>
      </w:r>
    </w:p>
    <w:p w14:paraId="2DB8FE39" w14:textId="77777777" w:rsidR="00FD03CF" w:rsidRPr="004226BE" w:rsidRDefault="00FD03CF" w:rsidP="0057431B">
      <w:pPr>
        <w:tabs>
          <w:tab w:val="right" w:pos="8640"/>
        </w:tabs>
        <w:jc w:val="both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 xml:space="preserve">PUENTES/BRIDGES: PHYLLIS EWEN &amp; NATALIA RAPHAEL, </w:t>
      </w:r>
    </w:p>
    <w:p w14:paraId="2CFD9737" w14:textId="77777777" w:rsidR="00FD03CF" w:rsidRPr="004226BE" w:rsidRDefault="00FD03CF" w:rsidP="0057431B">
      <w:pPr>
        <w:tabs>
          <w:tab w:val="right" w:pos="8640"/>
        </w:tabs>
        <w:spacing w:line="360" w:lineRule="auto"/>
        <w:jc w:val="both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Galeria Matanzas, Matanzas, Cuba</w:t>
      </w:r>
      <w:r w:rsidRPr="004226BE">
        <w:rPr>
          <w:rFonts w:asciiTheme="minorHAnsi" w:hAnsiTheme="minorHAnsi"/>
          <w:sz w:val="20"/>
        </w:rPr>
        <w:tab/>
        <w:t>1993</w:t>
      </w:r>
    </w:p>
    <w:p w14:paraId="179EEFE6" w14:textId="77777777" w:rsidR="00FD03CF" w:rsidRPr="004226BE" w:rsidRDefault="00FD03CF" w:rsidP="0057431B">
      <w:pPr>
        <w:tabs>
          <w:tab w:val="right" w:pos="8640"/>
        </w:tabs>
        <w:spacing w:line="360" w:lineRule="auto"/>
        <w:jc w:val="both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PHYLLIS EWEN &amp; NATALIA RAPHAEL Galeria Acacia, Havana, Cuba,</w:t>
      </w:r>
      <w:r w:rsidRPr="004226BE">
        <w:rPr>
          <w:rFonts w:asciiTheme="minorHAnsi" w:hAnsiTheme="minorHAnsi"/>
          <w:sz w:val="20"/>
        </w:rPr>
        <w:tab/>
        <w:t>1993</w:t>
      </w:r>
    </w:p>
    <w:p w14:paraId="47661901" w14:textId="77777777" w:rsidR="00FD03CF" w:rsidRPr="004226BE" w:rsidRDefault="00FD03CF" w:rsidP="0057431B">
      <w:pPr>
        <w:tabs>
          <w:tab w:val="right" w:pos="8640"/>
        </w:tabs>
        <w:spacing w:line="360" w:lineRule="auto"/>
        <w:jc w:val="both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 xml:space="preserve">ANYTHING BUT PAPER Curated by Tom Grabosky Howard Yezerski Gallery, Boston, </w:t>
      </w:r>
      <w:r w:rsidRPr="004226BE">
        <w:rPr>
          <w:rFonts w:asciiTheme="minorHAnsi" w:hAnsiTheme="minorHAnsi"/>
          <w:sz w:val="20"/>
        </w:rPr>
        <w:tab/>
        <w:t>1993</w:t>
      </w:r>
    </w:p>
    <w:p w14:paraId="32DA1C06" w14:textId="77777777" w:rsidR="00FD03CF" w:rsidRPr="004226BE" w:rsidRDefault="00FD03CF" w:rsidP="0057431B">
      <w:pPr>
        <w:tabs>
          <w:tab w:val="right" w:pos="8640"/>
        </w:tabs>
        <w:spacing w:line="360" w:lineRule="auto"/>
        <w:jc w:val="both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DISTANT VOICES Federal Reserve Gallery, Boston, MA,</w:t>
      </w:r>
      <w:r w:rsidRPr="004226BE">
        <w:rPr>
          <w:rFonts w:asciiTheme="minorHAnsi" w:hAnsiTheme="minorHAnsi"/>
          <w:sz w:val="20"/>
        </w:rPr>
        <w:tab/>
        <w:t>1992</w:t>
      </w:r>
    </w:p>
    <w:p w14:paraId="7471D1CA" w14:textId="77777777" w:rsidR="00FD03CF" w:rsidRPr="004226BE" w:rsidRDefault="00FD03CF" w:rsidP="0057431B">
      <w:pPr>
        <w:tabs>
          <w:tab w:val="right" w:pos="8640"/>
        </w:tabs>
        <w:spacing w:line="360" w:lineRule="auto"/>
        <w:jc w:val="both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EL OBJETO DE PEQUENO FORMATO ,Taller de CODEMA, Guantanamo, Cuba,</w:t>
      </w:r>
      <w:r w:rsidRPr="004226BE">
        <w:rPr>
          <w:rFonts w:asciiTheme="minorHAnsi" w:hAnsiTheme="minorHAnsi"/>
          <w:sz w:val="20"/>
        </w:rPr>
        <w:tab/>
        <w:t>1992</w:t>
      </w:r>
    </w:p>
    <w:p w14:paraId="4D8A3AC0" w14:textId="77777777" w:rsidR="00FD03CF" w:rsidRPr="004226BE" w:rsidRDefault="00FD03CF" w:rsidP="0057431B">
      <w:pPr>
        <w:tabs>
          <w:tab w:val="right" w:pos="8640"/>
        </w:tabs>
        <w:spacing w:line="360" w:lineRule="auto"/>
        <w:jc w:val="both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DANETTE ENGLISH, PHYLLIS EWEN, DIANE DARROW Chapel Gallery, Newton, MA</w:t>
      </w:r>
      <w:r w:rsidRPr="004226BE">
        <w:rPr>
          <w:rFonts w:asciiTheme="minorHAnsi" w:hAnsiTheme="minorHAnsi"/>
          <w:sz w:val="20"/>
        </w:rPr>
        <w:tab/>
        <w:t>1991</w:t>
      </w:r>
    </w:p>
    <w:p w14:paraId="4AFCC811" w14:textId="77777777" w:rsidR="00FD03CF" w:rsidRPr="004226BE" w:rsidRDefault="00FD03CF" w:rsidP="0057431B">
      <w:pPr>
        <w:tabs>
          <w:tab w:val="right" w:pos="8640"/>
        </w:tabs>
        <w:jc w:val="both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BETWEEN A BRICK AND A HARD PLACE  Artists Foundation Gallery, Boston MA.</w:t>
      </w:r>
      <w:r w:rsidRPr="004226BE">
        <w:rPr>
          <w:rFonts w:asciiTheme="minorHAnsi" w:hAnsiTheme="minorHAnsi"/>
          <w:sz w:val="20"/>
        </w:rPr>
        <w:tab/>
        <w:t>1991</w:t>
      </w:r>
    </w:p>
    <w:p w14:paraId="5E9418BA" w14:textId="77777777" w:rsidR="00FD03CF" w:rsidRPr="004226BE" w:rsidRDefault="00FD03CF" w:rsidP="0057431B">
      <w:pPr>
        <w:tabs>
          <w:tab w:val="right" w:pos="8640"/>
        </w:tabs>
        <w:spacing w:line="360" w:lineRule="auto"/>
        <w:jc w:val="both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 xml:space="preserve">     Newton Arts Center, Wall Sculpture"  Curated by Ros Ablow</w:t>
      </w:r>
      <w:r w:rsidRPr="004226BE">
        <w:rPr>
          <w:rFonts w:asciiTheme="minorHAnsi" w:hAnsiTheme="minorHAnsi"/>
          <w:sz w:val="20"/>
        </w:rPr>
        <w:tab/>
      </w:r>
    </w:p>
    <w:p w14:paraId="72858EA1" w14:textId="77777777" w:rsidR="00FD03CF" w:rsidRPr="004226BE" w:rsidRDefault="00FD03CF" w:rsidP="0057431B">
      <w:pPr>
        <w:tabs>
          <w:tab w:val="right" w:pos="8640"/>
        </w:tabs>
        <w:spacing w:line="360" w:lineRule="auto"/>
        <w:jc w:val="both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5 ARTISTS, Curated by Helen Shlien The Space Gallery, Boston, MA.</w:t>
      </w:r>
      <w:r w:rsidRPr="004226BE">
        <w:rPr>
          <w:rFonts w:asciiTheme="minorHAnsi" w:hAnsiTheme="minorHAnsi"/>
          <w:sz w:val="20"/>
        </w:rPr>
        <w:tab/>
        <w:t>1991</w:t>
      </w:r>
    </w:p>
    <w:p w14:paraId="08BDA862" w14:textId="77777777" w:rsidR="00FD03CF" w:rsidRPr="004226BE" w:rsidRDefault="00FD03CF" w:rsidP="0057431B">
      <w:pPr>
        <w:tabs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SMALL/ SCULPTURE McIntosh Gallery, Atlanta, GA</w:t>
      </w:r>
      <w:r w:rsidRPr="004226BE">
        <w:rPr>
          <w:rFonts w:asciiTheme="minorHAnsi" w:hAnsiTheme="minorHAnsi"/>
          <w:sz w:val="20"/>
        </w:rPr>
        <w:tab/>
        <w:t>1991</w:t>
      </w:r>
    </w:p>
    <w:p w14:paraId="6EF16EAC" w14:textId="77777777" w:rsidR="00FD03CF" w:rsidRPr="004226BE" w:rsidRDefault="00FD03CF" w:rsidP="0057431B">
      <w:pPr>
        <w:tabs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SCULPTURE EXHIBITION Habitat, Belmont, MA Outdoor</w:t>
      </w:r>
      <w:r w:rsidRPr="004226BE">
        <w:rPr>
          <w:rFonts w:asciiTheme="minorHAnsi" w:hAnsiTheme="minorHAnsi"/>
          <w:sz w:val="20"/>
        </w:rPr>
        <w:tab/>
        <w:t>1991</w:t>
      </w:r>
    </w:p>
    <w:p w14:paraId="3F2FA9BB" w14:textId="77777777" w:rsidR="00FD03CF" w:rsidRPr="004226BE" w:rsidRDefault="00FD03CF" w:rsidP="0057431B">
      <w:pPr>
        <w:tabs>
          <w:tab w:val="right" w:pos="8640"/>
        </w:tabs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 xml:space="preserve">BRANCHES- 5 ARTISTS WORKING WITH WOOD Co-curatd with Jessica Straus </w:t>
      </w:r>
    </w:p>
    <w:p w14:paraId="228F3E7B" w14:textId="77777777" w:rsidR="00FD03CF" w:rsidRPr="004226BE" w:rsidRDefault="00FD03CF" w:rsidP="0057431B">
      <w:pPr>
        <w:tabs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 xml:space="preserve">Brickbottom Gallery, Somerville, MA                                                                                     </w:t>
      </w:r>
      <w:r w:rsidRPr="004226BE">
        <w:rPr>
          <w:rFonts w:asciiTheme="minorHAnsi" w:hAnsiTheme="minorHAnsi"/>
          <w:sz w:val="20"/>
        </w:rPr>
        <w:tab/>
        <w:t>1991</w:t>
      </w:r>
    </w:p>
    <w:p w14:paraId="6C5CBC76" w14:textId="77777777" w:rsidR="00FD03CF" w:rsidRPr="004226BE" w:rsidRDefault="00FD03CF" w:rsidP="0057431B">
      <w:pPr>
        <w:tabs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lastRenderedPageBreak/>
        <w:t>"32" ARTS LOTTERY GRANT WINNERS Brickbottom Gallery, Somerville MA</w:t>
      </w:r>
      <w:r w:rsidRPr="004226BE">
        <w:rPr>
          <w:rFonts w:asciiTheme="minorHAnsi" w:hAnsiTheme="minorHAnsi"/>
          <w:sz w:val="20"/>
        </w:rPr>
        <w:tab/>
        <w:t xml:space="preserve">1991 </w:t>
      </w:r>
    </w:p>
    <w:p w14:paraId="3CB6FB85" w14:textId="77777777" w:rsidR="00FD03CF" w:rsidRPr="004226BE" w:rsidRDefault="00FD03CF" w:rsidP="0057431B">
      <w:pPr>
        <w:tabs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PHYLLIS EWEN &amp; JESSICA STRAUS Gallery 28, Boston, MA.</w:t>
      </w:r>
      <w:r w:rsidRPr="004226BE">
        <w:rPr>
          <w:rFonts w:asciiTheme="minorHAnsi" w:hAnsiTheme="minorHAnsi"/>
          <w:sz w:val="20"/>
        </w:rPr>
        <w:tab/>
        <w:t xml:space="preserve">1990 </w:t>
      </w:r>
    </w:p>
    <w:p w14:paraId="52DBF282" w14:textId="77777777" w:rsidR="00FD03CF" w:rsidRPr="004226BE" w:rsidRDefault="00FD03CF" w:rsidP="0057431B">
      <w:pPr>
        <w:tabs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ARTS LOTTERY GRANT WINNERS Brickbottom Gallery, Somerville MA.</w:t>
      </w:r>
      <w:r w:rsidRPr="004226BE">
        <w:rPr>
          <w:rFonts w:asciiTheme="minorHAnsi" w:hAnsiTheme="minorHAnsi"/>
          <w:sz w:val="20"/>
        </w:rPr>
        <w:tab/>
        <w:t>1990</w:t>
      </w:r>
    </w:p>
    <w:p w14:paraId="5AF35338" w14:textId="77777777" w:rsidR="00FD03CF" w:rsidRPr="004226BE" w:rsidRDefault="00FD03CF" w:rsidP="0057431B">
      <w:pPr>
        <w:tabs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PHYLLIS EWEN-NEW WORK.Wrenn Gallery, Vineyard Haven, MA.</w:t>
      </w:r>
      <w:r w:rsidRPr="004226BE">
        <w:rPr>
          <w:rFonts w:asciiTheme="minorHAnsi" w:hAnsiTheme="minorHAnsi"/>
          <w:sz w:val="20"/>
        </w:rPr>
        <w:tab/>
        <w:t xml:space="preserve">1989 </w:t>
      </w:r>
    </w:p>
    <w:p w14:paraId="43CC7E0F" w14:textId="77777777" w:rsidR="00FD03CF" w:rsidRPr="004226BE" w:rsidRDefault="00FD03CF" w:rsidP="0057431B">
      <w:pPr>
        <w:tabs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PHYLLIS EWEN SCULPTURE, Hopkins Group Gallery, Wellfleet, MA</w:t>
      </w:r>
      <w:r w:rsidRPr="004226BE">
        <w:rPr>
          <w:rFonts w:asciiTheme="minorHAnsi" w:hAnsiTheme="minorHAnsi"/>
          <w:sz w:val="20"/>
        </w:rPr>
        <w:tab/>
        <w:t>1987</w:t>
      </w:r>
    </w:p>
    <w:p w14:paraId="170CE2D0" w14:textId="77777777" w:rsidR="00FD03CF" w:rsidRPr="004226BE" w:rsidRDefault="00FD03CF" w:rsidP="0057431B">
      <w:pPr>
        <w:tabs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PHYLLIS EWEN: CONSTRUCTIONS Boston Children's Museum, Recycle Gallery.</w:t>
      </w:r>
      <w:r w:rsidRPr="004226BE">
        <w:rPr>
          <w:rFonts w:asciiTheme="minorHAnsi" w:hAnsiTheme="minorHAnsi"/>
          <w:sz w:val="20"/>
        </w:rPr>
        <w:tab/>
        <w:t>1987</w:t>
      </w:r>
    </w:p>
    <w:p w14:paraId="64660579" w14:textId="77777777" w:rsidR="00FD03CF" w:rsidRPr="004226BE" w:rsidRDefault="00FD03CF" w:rsidP="0057431B">
      <w:pPr>
        <w:tabs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SMALL SCALE INVITATIONAL Clark Gallery, Lincoln MA.</w:t>
      </w:r>
      <w:r w:rsidRPr="004226BE">
        <w:rPr>
          <w:rFonts w:asciiTheme="minorHAnsi" w:hAnsiTheme="minorHAnsi"/>
          <w:sz w:val="20"/>
        </w:rPr>
        <w:tab/>
        <w:t>1986</w:t>
      </w:r>
    </w:p>
    <w:p w14:paraId="38ECF0D6" w14:textId="77777777" w:rsidR="00FD03CF" w:rsidRPr="004226BE" w:rsidRDefault="00FD03CF" w:rsidP="0057431B">
      <w:pPr>
        <w:tabs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NEW ARTISTS,  Bedyk Gallery, Kansas City MO.</w:t>
      </w:r>
      <w:r w:rsidRPr="004226BE">
        <w:rPr>
          <w:rFonts w:asciiTheme="minorHAnsi" w:hAnsiTheme="minorHAnsi"/>
          <w:sz w:val="20"/>
        </w:rPr>
        <w:tab/>
        <w:t xml:space="preserve"> 1986</w:t>
      </w:r>
    </w:p>
    <w:p w14:paraId="74E02193" w14:textId="77777777" w:rsidR="00FD03CF" w:rsidRPr="004226BE" w:rsidRDefault="00FD03CF" w:rsidP="0057431B">
      <w:pPr>
        <w:tabs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PHYLLIS EWEN, NEW WORK, Arthur Vincent Gallery, Columbia MO.</w:t>
      </w:r>
      <w:r w:rsidRPr="004226BE">
        <w:rPr>
          <w:rFonts w:asciiTheme="minorHAnsi" w:hAnsiTheme="minorHAnsi"/>
          <w:sz w:val="20"/>
        </w:rPr>
        <w:tab/>
        <w:t>1986</w:t>
      </w:r>
    </w:p>
    <w:p w14:paraId="5574EA74" w14:textId="77777777" w:rsidR="00FD03CF" w:rsidRPr="004226BE" w:rsidRDefault="00FD03CF" w:rsidP="0057431B">
      <w:pPr>
        <w:tabs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FOUR ARTISTS, Soroban Gallery, Wellfleet, MA.</w:t>
      </w:r>
      <w:r w:rsidRPr="004226BE">
        <w:rPr>
          <w:rFonts w:asciiTheme="minorHAnsi" w:hAnsiTheme="minorHAnsi"/>
          <w:sz w:val="20"/>
        </w:rPr>
        <w:tab/>
        <w:t>1985</w:t>
      </w:r>
    </w:p>
    <w:p w14:paraId="01534D45" w14:textId="77777777" w:rsidR="00FD03CF" w:rsidRPr="004226BE" w:rsidRDefault="00FD03CF" w:rsidP="0057431B">
      <w:pPr>
        <w:tabs>
          <w:tab w:val="right" w:pos="8640"/>
        </w:tabs>
        <w:spacing w:line="360" w:lineRule="auto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NEW TALENT, Clark Gallery, Lincoln MA.</w:t>
      </w:r>
      <w:r w:rsidRPr="004226BE">
        <w:rPr>
          <w:rFonts w:asciiTheme="minorHAnsi" w:hAnsiTheme="minorHAnsi"/>
          <w:sz w:val="20"/>
        </w:rPr>
        <w:tab/>
        <w:t>1982</w:t>
      </w:r>
    </w:p>
    <w:p w14:paraId="73C7FD78" w14:textId="77777777" w:rsidR="00FD03CF" w:rsidRPr="004226BE" w:rsidRDefault="00FD03CF" w:rsidP="0057431B">
      <w:pPr>
        <w:tabs>
          <w:tab w:val="right" w:pos="8640"/>
        </w:tabs>
        <w:spacing w:line="360" w:lineRule="auto"/>
        <w:jc w:val="both"/>
        <w:rPr>
          <w:rFonts w:asciiTheme="minorHAnsi" w:hAnsiTheme="minorHAnsi"/>
          <w:b/>
          <w:sz w:val="20"/>
        </w:rPr>
      </w:pPr>
    </w:p>
    <w:p w14:paraId="5A53E7A5" w14:textId="77777777" w:rsidR="00721EC1" w:rsidRDefault="00FD03CF" w:rsidP="0057431B">
      <w:pPr>
        <w:tabs>
          <w:tab w:val="right" w:pos="8640"/>
        </w:tabs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b/>
          <w:sz w:val="20"/>
        </w:rPr>
        <w:t>GALLERY AFFILIATION</w:t>
      </w:r>
      <w:r w:rsidRPr="004226BE">
        <w:rPr>
          <w:rFonts w:asciiTheme="minorHAnsi" w:hAnsiTheme="minorHAnsi"/>
          <w:sz w:val="20"/>
        </w:rPr>
        <w:t>: A.I.R. Gallery, New York, NY</w:t>
      </w:r>
      <w:r w:rsidR="00721EC1">
        <w:rPr>
          <w:rFonts w:asciiTheme="minorHAnsi" w:hAnsiTheme="minorHAnsi"/>
          <w:sz w:val="20"/>
        </w:rPr>
        <w:t xml:space="preserve">, </w:t>
      </w:r>
      <w:r w:rsidR="00A41848">
        <w:rPr>
          <w:rFonts w:asciiTheme="minorHAnsi" w:hAnsiTheme="minorHAnsi"/>
          <w:sz w:val="20"/>
        </w:rPr>
        <w:t xml:space="preserve"> </w:t>
      </w:r>
      <w:r w:rsidR="00D05650">
        <w:rPr>
          <w:rFonts w:asciiTheme="minorHAnsi" w:hAnsiTheme="minorHAnsi"/>
          <w:sz w:val="20"/>
        </w:rPr>
        <w:t>AMP GALLERY, Provincetown, MA</w:t>
      </w:r>
    </w:p>
    <w:p w14:paraId="5FEA7E7B" w14:textId="77777777" w:rsidR="00FD03CF" w:rsidRPr="004226BE" w:rsidRDefault="00FD03CF" w:rsidP="0057431B">
      <w:pPr>
        <w:tabs>
          <w:tab w:val="right" w:pos="8640"/>
        </w:tabs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b/>
          <w:sz w:val="20"/>
        </w:rPr>
        <w:t xml:space="preserve">MEMBER: </w:t>
      </w:r>
      <w:r w:rsidRPr="004226BE">
        <w:rPr>
          <w:rFonts w:asciiTheme="minorHAnsi" w:hAnsiTheme="minorHAnsi"/>
          <w:sz w:val="20"/>
        </w:rPr>
        <w:t xml:space="preserve">Brickbottom Artists Association, </w:t>
      </w:r>
    </w:p>
    <w:p w14:paraId="420310D8" w14:textId="1D0F2DA3" w:rsidR="00FD03CF" w:rsidRDefault="00FD03CF" w:rsidP="0057431B">
      <w:pPr>
        <w:tabs>
          <w:tab w:val="right" w:pos="8640"/>
        </w:tabs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 xml:space="preserve">               </w:t>
      </w:r>
      <w:r w:rsidR="001D0F9D">
        <w:rPr>
          <w:rFonts w:asciiTheme="minorHAnsi" w:hAnsiTheme="minorHAnsi"/>
          <w:sz w:val="20"/>
        </w:rPr>
        <w:t xml:space="preserve">  </w:t>
      </w:r>
      <w:r w:rsidRPr="004226BE">
        <w:rPr>
          <w:rFonts w:asciiTheme="minorHAnsi" w:hAnsiTheme="minorHAnsi"/>
          <w:sz w:val="20"/>
        </w:rPr>
        <w:t xml:space="preserve">  </w:t>
      </w:r>
      <w:r w:rsidR="00E264E3">
        <w:rPr>
          <w:rFonts w:asciiTheme="minorHAnsi" w:hAnsiTheme="minorHAnsi"/>
          <w:sz w:val="20"/>
        </w:rPr>
        <w:t xml:space="preserve"> </w:t>
      </w:r>
      <w:r w:rsidRPr="004226BE">
        <w:rPr>
          <w:rFonts w:asciiTheme="minorHAnsi" w:hAnsiTheme="minorHAnsi"/>
          <w:sz w:val="20"/>
        </w:rPr>
        <w:t xml:space="preserve"> International Sculpture Center</w:t>
      </w:r>
    </w:p>
    <w:p w14:paraId="0AAA1859" w14:textId="77777777" w:rsidR="00D05650" w:rsidRDefault="00D05650" w:rsidP="0057431B">
      <w:pPr>
        <w:tabs>
          <w:tab w:val="right" w:pos="8640"/>
        </w:tabs>
        <w:rPr>
          <w:rFonts w:asciiTheme="minorHAnsi" w:hAnsiTheme="minorHAnsi"/>
          <w:b/>
          <w:bCs/>
          <w:sz w:val="20"/>
        </w:rPr>
      </w:pPr>
    </w:p>
    <w:p w14:paraId="3A74B4B2" w14:textId="77777777" w:rsidR="00D05650" w:rsidRPr="00D05650" w:rsidRDefault="00D05650" w:rsidP="0057431B">
      <w:pPr>
        <w:tabs>
          <w:tab w:val="right" w:pos="8640"/>
        </w:tabs>
        <w:rPr>
          <w:rFonts w:asciiTheme="minorHAnsi" w:hAnsiTheme="minorHAnsi"/>
          <w:b/>
          <w:bCs/>
          <w:sz w:val="20"/>
        </w:rPr>
      </w:pPr>
      <w:r w:rsidRPr="00D05650">
        <w:rPr>
          <w:rFonts w:asciiTheme="minorHAnsi" w:hAnsiTheme="minorHAnsi"/>
          <w:b/>
          <w:bCs/>
          <w:sz w:val="20"/>
        </w:rPr>
        <w:t xml:space="preserve">EDUCATION:  Brandeis University, B.A ion Art. </w:t>
      </w:r>
    </w:p>
    <w:p w14:paraId="2A44EA81" w14:textId="77777777" w:rsidR="00D05650" w:rsidRPr="00D05650" w:rsidRDefault="00D05650" w:rsidP="0057431B">
      <w:pPr>
        <w:tabs>
          <w:tab w:val="right" w:pos="8640"/>
        </w:tabs>
        <w:rPr>
          <w:rFonts w:asciiTheme="minorHAnsi" w:hAnsiTheme="minorHAnsi"/>
          <w:b/>
          <w:bCs/>
          <w:sz w:val="20"/>
        </w:rPr>
      </w:pPr>
      <w:r w:rsidRPr="00D05650">
        <w:rPr>
          <w:rFonts w:asciiTheme="minorHAnsi" w:hAnsiTheme="minorHAnsi"/>
          <w:b/>
          <w:bCs/>
          <w:sz w:val="20"/>
        </w:rPr>
        <w:t xml:space="preserve">                             Harvard University GSAS M/A. in Art History</w:t>
      </w:r>
      <w:r w:rsidRPr="00D05650">
        <w:rPr>
          <w:rFonts w:asciiTheme="minorHAnsi" w:hAnsiTheme="minorHAnsi"/>
          <w:b/>
          <w:bCs/>
          <w:sz w:val="20"/>
        </w:rPr>
        <w:tab/>
      </w:r>
      <w:r w:rsidRPr="00D05650">
        <w:rPr>
          <w:rFonts w:asciiTheme="minorHAnsi" w:hAnsiTheme="minorHAnsi"/>
          <w:b/>
          <w:bCs/>
          <w:sz w:val="20"/>
        </w:rPr>
        <w:tab/>
      </w:r>
      <w:r w:rsidRPr="00D05650">
        <w:rPr>
          <w:rFonts w:asciiTheme="minorHAnsi" w:hAnsiTheme="minorHAnsi"/>
          <w:b/>
          <w:bCs/>
          <w:sz w:val="20"/>
        </w:rPr>
        <w:tab/>
      </w:r>
    </w:p>
    <w:p w14:paraId="30E52889" w14:textId="77777777" w:rsidR="00FD03CF" w:rsidRPr="00D05650" w:rsidRDefault="00D05650" w:rsidP="0057431B">
      <w:pPr>
        <w:tabs>
          <w:tab w:val="right" w:pos="8640"/>
        </w:tabs>
        <w:rPr>
          <w:rFonts w:asciiTheme="minorHAnsi" w:hAnsiTheme="minorHAnsi"/>
          <w:b/>
          <w:bCs/>
          <w:sz w:val="20"/>
        </w:rPr>
      </w:pPr>
      <w:r w:rsidRPr="00D05650">
        <w:rPr>
          <w:rFonts w:asciiTheme="minorHAnsi" w:hAnsiTheme="minorHAnsi"/>
          <w:b/>
          <w:bCs/>
          <w:sz w:val="20"/>
        </w:rPr>
        <w:t xml:space="preserve">                            </w:t>
      </w:r>
      <w:r>
        <w:rPr>
          <w:rFonts w:asciiTheme="minorHAnsi" w:hAnsiTheme="minorHAnsi"/>
          <w:b/>
          <w:bCs/>
          <w:sz w:val="20"/>
        </w:rPr>
        <w:t xml:space="preserve"> </w:t>
      </w:r>
      <w:r w:rsidRPr="00D05650">
        <w:rPr>
          <w:rFonts w:asciiTheme="minorHAnsi" w:hAnsiTheme="minorHAnsi"/>
          <w:b/>
          <w:bCs/>
          <w:sz w:val="20"/>
        </w:rPr>
        <w:t>Harvard Graduudate School of Education, MAT in Art Education</w:t>
      </w:r>
    </w:p>
    <w:p w14:paraId="6250E928" w14:textId="77777777" w:rsidR="00FD03CF" w:rsidRPr="004226BE" w:rsidRDefault="00FD03CF" w:rsidP="0057431B">
      <w:pPr>
        <w:tabs>
          <w:tab w:val="right" w:pos="8640"/>
        </w:tabs>
        <w:outlineLvl w:val="0"/>
        <w:rPr>
          <w:rFonts w:asciiTheme="minorHAnsi" w:hAnsiTheme="minorHAnsi"/>
          <w:b/>
          <w:sz w:val="20"/>
        </w:rPr>
      </w:pPr>
      <w:r w:rsidRPr="004226BE">
        <w:rPr>
          <w:rFonts w:asciiTheme="minorHAnsi" w:hAnsiTheme="minorHAnsi"/>
          <w:b/>
          <w:sz w:val="20"/>
        </w:rPr>
        <w:t>AWARDS:</w:t>
      </w:r>
    </w:p>
    <w:p w14:paraId="550D981E" w14:textId="77777777" w:rsidR="00B76817" w:rsidRPr="004226BE" w:rsidRDefault="00B76817" w:rsidP="0057431B">
      <w:pPr>
        <w:tabs>
          <w:tab w:val="right" w:pos="8640"/>
        </w:tabs>
        <w:outlineLvl w:val="0"/>
        <w:rPr>
          <w:rFonts w:asciiTheme="minorHAnsi" w:hAnsiTheme="minorHAnsi"/>
          <w:b/>
          <w:sz w:val="20"/>
        </w:rPr>
      </w:pPr>
      <w:r w:rsidRPr="004226BE">
        <w:rPr>
          <w:rFonts w:asciiTheme="minorHAnsi" w:hAnsiTheme="minorHAnsi"/>
          <w:sz w:val="20"/>
        </w:rPr>
        <w:t>Visual Fellowship Grant, LCC, Somverville Arts Council, 2014</w:t>
      </w:r>
    </w:p>
    <w:p w14:paraId="0591A905" w14:textId="77777777" w:rsidR="00FD03CF" w:rsidRPr="004226BE" w:rsidRDefault="00FD03CF" w:rsidP="0057431B">
      <w:pPr>
        <w:tabs>
          <w:tab w:val="right" w:pos="8640"/>
        </w:tabs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Visual Fellowship Grant, LCC, Somverville Arts Council, 2009</w:t>
      </w:r>
    </w:p>
    <w:p w14:paraId="400DCA6E" w14:textId="77777777" w:rsidR="00FD03CF" w:rsidRPr="004226BE" w:rsidRDefault="00FD03CF" w:rsidP="0057431B">
      <w:pPr>
        <w:tabs>
          <w:tab w:val="right" w:pos="8640"/>
        </w:tabs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Artist’s Resource Trust Grant, Berkshire Taconic Foundation 2007</w:t>
      </w:r>
    </w:p>
    <w:p w14:paraId="6C1BBED7" w14:textId="77777777" w:rsidR="00FD03CF" w:rsidRPr="004226BE" w:rsidRDefault="00FD03CF" w:rsidP="0057431B">
      <w:pPr>
        <w:tabs>
          <w:tab w:val="right" w:pos="8640"/>
        </w:tabs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Fellowship, Virginia Center for Creative Arts, 1999</w:t>
      </w:r>
    </w:p>
    <w:p w14:paraId="7F7538FC" w14:textId="77777777" w:rsidR="00FD03CF" w:rsidRPr="004226BE" w:rsidRDefault="00B76817" w:rsidP="0057431B">
      <w:pPr>
        <w:tabs>
          <w:tab w:val="right" w:pos="8640"/>
        </w:tabs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Visual Fellowship Grants</w:t>
      </w:r>
      <w:r w:rsidR="00FD03CF" w:rsidRPr="004226BE">
        <w:rPr>
          <w:rFonts w:asciiTheme="minorHAnsi" w:hAnsiTheme="minorHAnsi"/>
          <w:sz w:val="20"/>
        </w:rPr>
        <w:t>, Somerville Arts Council, Sculpture, 1989,1990,1998</w:t>
      </w:r>
    </w:p>
    <w:p w14:paraId="4F18178D" w14:textId="77777777" w:rsidR="00FD03CF" w:rsidRPr="004226BE" w:rsidRDefault="00FD03CF" w:rsidP="0057431B">
      <w:pPr>
        <w:tabs>
          <w:tab w:val="right" w:pos="8640"/>
        </w:tabs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Artist-in-Residence, Arts Lottery Grant, Cambridge Arts Council, 1990</w:t>
      </w:r>
    </w:p>
    <w:p w14:paraId="6A4C6DBD" w14:textId="77777777" w:rsidR="00FD03CF" w:rsidRPr="004226BE" w:rsidRDefault="00FD03CF" w:rsidP="0057431B">
      <w:pPr>
        <w:tabs>
          <w:tab w:val="right" w:pos="8640"/>
        </w:tabs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Artists Foundation, Finalist, Photography, 1978</w:t>
      </w:r>
    </w:p>
    <w:p w14:paraId="111ACC9F" w14:textId="77777777" w:rsidR="00FD03CF" w:rsidRPr="004226BE" w:rsidRDefault="00FD03CF" w:rsidP="0057431B">
      <w:pPr>
        <w:tabs>
          <w:tab w:val="right" w:pos="8640"/>
        </w:tabs>
        <w:rPr>
          <w:rFonts w:asciiTheme="minorHAnsi" w:hAnsiTheme="minorHAnsi"/>
          <w:b/>
          <w:sz w:val="20"/>
        </w:rPr>
      </w:pPr>
    </w:p>
    <w:p w14:paraId="4C28A4E3" w14:textId="77777777" w:rsidR="00FD03CF" w:rsidRDefault="00FD03CF" w:rsidP="0057431B">
      <w:pPr>
        <w:tabs>
          <w:tab w:val="right" w:pos="8640"/>
        </w:tabs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b/>
          <w:sz w:val="20"/>
        </w:rPr>
        <w:t>REVIEWS and ARTICLES</w:t>
      </w:r>
      <w:r w:rsidRPr="004226BE">
        <w:rPr>
          <w:rFonts w:asciiTheme="minorHAnsi" w:hAnsiTheme="minorHAnsi"/>
          <w:sz w:val="20"/>
        </w:rPr>
        <w:t xml:space="preserve">: </w:t>
      </w:r>
    </w:p>
    <w:p w14:paraId="4E4A69FC" w14:textId="77777777" w:rsidR="004C0D55" w:rsidRDefault="00270B17" w:rsidP="00270B17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November, 2016, </w:t>
      </w:r>
      <w:r>
        <w:rPr>
          <w:rFonts w:asciiTheme="minorHAnsi" w:hAnsiTheme="minorHAnsi"/>
          <w:i/>
          <w:sz w:val="20"/>
        </w:rPr>
        <w:t>Above and Below the Horizon</w:t>
      </w:r>
      <w:r w:rsidRPr="00270B17">
        <w:rPr>
          <w:rFonts w:ascii="Times New Roman" w:hAnsi="Times New Roman"/>
          <w:i/>
          <w:sz w:val="20"/>
        </w:rPr>
        <w:t xml:space="preserve">, </w:t>
      </w:r>
      <w:r w:rsidRPr="00270B17">
        <w:rPr>
          <w:rFonts w:asciiTheme="minorHAnsi" w:hAnsiTheme="minorHAnsi"/>
          <w:sz w:val="20"/>
        </w:rPr>
        <w:t>Ragna Sigurðardóttir</w:t>
      </w:r>
      <w:r>
        <w:rPr>
          <w:rFonts w:asciiTheme="minorHAnsi" w:hAnsiTheme="minorHAnsi"/>
          <w:sz w:val="20"/>
        </w:rPr>
        <w:t xml:space="preserve">, </w:t>
      </w:r>
      <w:r w:rsidR="004C0D55">
        <w:rPr>
          <w:rFonts w:asciiTheme="minorHAnsi" w:hAnsiTheme="minorHAnsi"/>
          <w:sz w:val="20"/>
        </w:rPr>
        <w:t xml:space="preserve"> Catalogue essay</w:t>
      </w:r>
    </w:p>
    <w:p w14:paraId="17D0DA5E" w14:textId="77777777" w:rsidR="00270B17" w:rsidRPr="00270B17" w:rsidRDefault="00270B17" w:rsidP="00270B17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Reykjanes Art Museum</w:t>
      </w:r>
    </w:p>
    <w:p w14:paraId="4255F841" w14:textId="77777777" w:rsidR="008B3EF6" w:rsidRDefault="008B3EF6" w:rsidP="0057431B">
      <w:pPr>
        <w:tabs>
          <w:tab w:val="right" w:pos="8640"/>
        </w:tabs>
        <w:outlineLvl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August, 2015, Truthout.org</w:t>
      </w:r>
      <w:r w:rsidRPr="008B3EF6">
        <w:rPr>
          <w:rFonts w:asciiTheme="minorHAnsi" w:hAnsiTheme="minorHAnsi"/>
          <w:i/>
          <w:sz w:val="20"/>
        </w:rPr>
        <w:t>,  Maps, Hurricanes, and Impermanence,  an Artist Puzzles Climate Change</w:t>
      </w:r>
      <w:r>
        <w:rPr>
          <w:rFonts w:asciiTheme="minorHAnsi" w:hAnsiTheme="minorHAnsi"/>
          <w:sz w:val="20"/>
        </w:rPr>
        <w:t>, Ellen Cantarow.</w:t>
      </w:r>
    </w:p>
    <w:p w14:paraId="7721A09D" w14:textId="77777777" w:rsidR="001F6DA1" w:rsidRDefault="001F6DA1" w:rsidP="0057431B">
      <w:pPr>
        <w:tabs>
          <w:tab w:val="right" w:pos="8640"/>
        </w:tabs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 xml:space="preserve">February, 2014, The Pea and the Finch, </w:t>
      </w:r>
      <w:r w:rsidRPr="004226BE">
        <w:rPr>
          <w:rFonts w:asciiTheme="minorHAnsi" w:hAnsiTheme="minorHAnsi"/>
          <w:i/>
          <w:sz w:val="20"/>
        </w:rPr>
        <w:t xml:space="preserve">The Art of Science: Troubled Waters, </w:t>
      </w:r>
      <w:r w:rsidRPr="004226BE">
        <w:rPr>
          <w:rFonts w:asciiTheme="minorHAnsi" w:hAnsiTheme="minorHAnsi"/>
          <w:sz w:val="20"/>
        </w:rPr>
        <w:t>Michelle Banks</w:t>
      </w:r>
    </w:p>
    <w:p w14:paraId="601BA06B" w14:textId="77777777" w:rsidR="004C0D55" w:rsidRPr="004226BE" w:rsidRDefault="004C0D55" w:rsidP="0057431B">
      <w:pPr>
        <w:tabs>
          <w:tab w:val="right" w:pos="8640"/>
        </w:tabs>
        <w:outlineLvl w:val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October, 2013, Between Land and Sky, Catalogue essay by Jill Conner</w:t>
      </w:r>
    </w:p>
    <w:p w14:paraId="1EE60C9A" w14:textId="77777777" w:rsidR="00594009" w:rsidRPr="004226BE" w:rsidRDefault="00594009" w:rsidP="0057431B">
      <w:pPr>
        <w:tabs>
          <w:tab w:val="left" w:pos="2610"/>
          <w:tab w:val="right" w:pos="8640"/>
        </w:tabs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 xml:space="preserve">January 2013, Abstraks Magazine </w:t>
      </w:r>
      <w:r w:rsidRPr="004226BE">
        <w:rPr>
          <w:rFonts w:asciiTheme="minorHAnsi" w:hAnsiTheme="minorHAnsi"/>
          <w:i/>
          <w:sz w:val="20"/>
        </w:rPr>
        <w:t>Phyllis Ewen: Taking Art to Science</w:t>
      </w:r>
      <w:r w:rsidRPr="004226BE">
        <w:rPr>
          <w:rFonts w:asciiTheme="minorHAnsi" w:hAnsiTheme="minorHAnsi"/>
          <w:sz w:val="20"/>
        </w:rPr>
        <w:t>, Lisa DiBenedictus</w:t>
      </w:r>
    </w:p>
    <w:p w14:paraId="7A7E40B7" w14:textId="77777777" w:rsidR="00270B17" w:rsidRPr="004226BE" w:rsidRDefault="00594009" w:rsidP="0057431B">
      <w:pPr>
        <w:tabs>
          <w:tab w:val="right" w:pos="8640"/>
        </w:tabs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July</w:t>
      </w:r>
      <w:r w:rsidR="005E307F" w:rsidRPr="004226BE">
        <w:rPr>
          <w:rFonts w:asciiTheme="minorHAnsi" w:hAnsiTheme="minorHAnsi"/>
          <w:sz w:val="20"/>
        </w:rPr>
        <w:t xml:space="preserve"> 2012, Somerville News, </w:t>
      </w:r>
      <w:r w:rsidR="005E307F" w:rsidRPr="004226BE">
        <w:rPr>
          <w:rFonts w:asciiTheme="minorHAnsi" w:hAnsiTheme="minorHAnsi"/>
          <w:i/>
          <w:sz w:val="20"/>
        </w:rPr>
        <w:t>Phyllis Ewen,</w:t>
      </w:r>
      <w:r w:rsidR="00B71E92" w:rsidRPr="004226BE">
        <w:rPr>
          <w:rFonts w:asciiTheme="minorHAnsi" w:hAnsiTheme="minorHAnsi"/>
          <w:i/>
          <w:sz w:val="20"/>
        </w:rPr>
        <w:t xml:space="preserve"> </w:t>
      </w:r>
      <w:r w:rsidR="00B71E92" w:rsidRPr="004226BE">
        <w:rPr>
          <w:rFonts w:asciiTheme="minorHAnsi" w:hAnsiTheme="minorHAnsi"/>
          <w:sz w:val="20"/>
        </w:rPr>
        <w:t>Doug Holder:</w:t>
      </w:r>
      <w:r w:rsidR="005E307F" w:rsidRPr="004226BE">
        <w:rPr>
          <w:rFonts w:asciiTheme="minorHAnsi" w:hAnsiTheme="minorHAnsi"/>
          <w:i/>
          <w:sz w:val="20"/>
        </w:rPr>
        <w:t xml:space="preserve"> </w:t>
      </w:r>
      <w:r w:rsidR="00B71E92" w:rsidRPr="004226BE">
        <w:rPr>
          <w:rFonts w:asciiTheme="minorHAnsi" w:hAnsiTheme="minorHAnsi"/>
          <w:sz w:val="20"/>
        </w:rPr>
        <w:t>ARTIST OF WATER, ARTIST OF POETRY</w:t>
      </w:r>
    </w:p>
    <w:p w14:paraId="5885A557" w14:textId="77777777" w:rsidR="005E307F" w:rsidRPr="004226BE" w:rsidRDefault="005E307F" w:rsidP="0057431B">
      <w:pPr>
        <w:tabs>
          <w:tab w:val="right" w:pos="8640"/>
        </w:tabs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 xml:space="preserve">September, 2011, New Bedford Times, Keith Powers, </w:t>
      </w:r>
      <w:r w:rsidR="00B71E92" w:rsidRPr="004226BE">
        <w:rPr>
          <w:rFonts w:asciiTheme="minorHAnsi" w:hAnsiTheme="minorHAnsi"/>
          <w:sz w:val="20"/>
        </w:rPr>
        <w:t>BCC EXHIBIT PROVIDES PLENTY TO CONTEMPLATE</w:t>
      </w:r>
    </w:p>
    <w:p w14:paraId="1A24D3FF" w14:textId="77777777" w:rsidR="00594009" w:rsidRPr="004226BE" w:rsidRDefault="00594009" w:rsidP="0057431B">
      <w:pPr>
        <w:tabs>
          <w:tab w:val="right" w:pos="8640"/>
        </w:tabs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 xml:space="preserve">2009, </w:t>
      </w:r>
      <w:r w:rsidRPr="004226BE">
        <w:rPr>
          <w:rFonts w:asciiTheme="minorHAnsi" w:hAnsiTheme="minorHAnsi"/>
          <w:i/>
          <w:sz w:val="20"/>
        </w:rPr>
        <w:t>Drawing in Space</w:t>
      </w:r>
      <w:r w:rsidRPr="004226BE">
        <w:rPr>
          <w:rFonts w:asciiTheme="minorHAnsi" w:hAnsiTheme="minorHAnsi"/>
          <w:sz w:val="20"/>
        </w:rPr>
        <w:t>, Catalogue Essay by Barbara O’Brien</w:t>
      </w:r>
    </w:p>
    <w:p w14:paraId="11E5ABDD" w14:textId="77777777" w:rsidR="00FD03CF" w:rsidRPr="004226BE" w:rsidRDefault="00FD03CF" w:rsidP="0057431B">
      <w:pPr>
        <w:pStyle w:val="BodyText"/>
        <w:rPr>
          <w:rFonts w:asciiTheme="minorHAnsi" w:hAnsiTheme="minorHAnsi"/>
        </w:rPr>
      </w:pPr>
      <w:r w:rsidRPr="004226BE">
        <w:rPr>
          <w:rFonts w:asciiTheme="minorHAnsi" w:hAnsiTheme="minorHAnsi"/>
        </w:rPr>
        <w:t>July 2009, Somerville Journal, Delia Marshall, SHAPED POETRY AT WINTER HILL COMMUNITY SCHOOL.</w:t>
      </w:r>
    </w:p>
    <w:p w14:paraId="32FF090A" w14:textId="77777777" w:rsidR="00FD03CF" w:rsidRPr="004226BE" w:rsidRDefault="00594009" w:rsidP="0057431B">
      <w:pPr>
        <w:tabs>
          <w:tab w:val="right" w:pos="8640"/>
        </w:tabs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May 2009SCambridge Ch</w:t>
      </w:r>
      <w:r w:rsidR="00FD03CF" w:rsidRPr="004226BE">
        <w:rPr>
          <w:rFonts w:asciiTheme="minorHAnsi" w:hAnsiTheme="minorHAnsi"/>
          <w:sz w:val="20"/>
        </w:rPr>
        <w:t xml:space="preserve">ronical, PHYLLIS EWEN EXHIBITS AT MUDDY RIVER </w:t>
      </w:r>
    </w:p>
    <w:p w14:paraId="7D0A909B" w14:textId="77777777" w:rsidR="00FD03CF" w:rsidRPr="004226BE" w:rsidRDefault="00FD03CF" w:rsidP="0057431B">
      <w:pPr>
        <w:tabs>
          <w:tab w:val="right" w:pos="8640"/>
        </w:tabs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Winter 2007 D/Art Magazine, Reiview of COMPASS:NEW DIRECTIONS</w:t>
      </w:r>
    </w:p>
    <w:p w14:paraId="195A918F" w14:textId="77777777" w:rsidR="00FD03CF" w:rsidRPr="004226BE" w:rsidRDefault="00FD03CF" w:rsidP="0057431B">
      <w:pPr>
        <w:tabs>
          <w:tab w:val="right" w:pos="8640"/>
        </w:tabs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 xml:space="preserve">April 2005, </w:t>
      </w:r>
      <w:r w:rsidRPr="004226BE">
        <w:rPr>
          <w:rFonts w:asciiTheme="minorHAnsi" w:hAnsiTheme="minorHAnsi"/>
          <w:sz w:val="20"/>
          <w:u w:val="single"/>
        </w:rPr>
        <w:t xml:space="preserve">Visual Studies, </w:t>
      </w:r>
      <w:r w:rsidRPr="004226BE">
        <w:rPr>
          <w:rFonts w:asciiTheme="minorHAnsi" w:hAnsiTheme="minorHAnsi"/>
          <w:sz w:val="20"/>
        </w:rPr>
        <w:t>Phyllis Ewen, Photography Review</w:t>
      </w:r>
    </w:p>
    <w:p w14:paraId="428EC92E" w14:textId="77777777" w:rsidR="00FD03CF" w:rsidRPr="004226BE" w:rsidRDefault="00FD03CF" w:rsidP="0057431B">
      <w:pPr>
        <w:tabs>
          <w:tab w:val="right" w:pos="8640"/>
        </w:tabs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 xml:space="preserve">April 2005, </w:t>
      </w:r>
      <w:r w:rsidRPr="004226BE">
        <w:rPr>
          <w:rFonts w:asciiTheme="minorHAnsi" w:hAnsiTheme="minorHAnsi"/>
          <w:sz w:val="20"/>
          <w:u w:val="single"/>
        </w:rPr>
        <w:t xml:space="preserve">The Boston Globe, </w:t>
      </w:r>
      <w:r w:rsidRPr="004226BE">
        <w:rPr>
          <w:rFonts w:asciiTheme="minorHAnsi" w:hAnsiTheme="minorHAnsi"/>
          <w:sz w:val="20"/>
        </w:rPr>
        <w:t>Cate McQuaid,  review of Dictionary Project</w:t>
      </w:r>
    </w:p>
    <w:p w14:paraId="7AC8C652" w14:textId="77777777" w:rsidR="00FD03CF" w:rsidRPr="004226BE" w:rsidRDefault="00FD03CF" w:rsidP="0057431B">
      <w:pPr>
        <w:tabs>
          <w:tab w:val="right" w:pos="8640"/>
        </w:tabs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 xml:space="preserve">November 2004, Jennifer Poser, </w:t>
      </w:r>
      <w:r w:rsidRPr="004226BE">
        <w:rPr>
          <w:rFonts w:asciiTheme="minorHAnsi" w:hAnsiTheme="minorHAnsi"/>
          <w:sz w:val="20"/>
          <w:u w:val="single"/>
        </w:rPr>
        <w:t xml:space="preserve">Big Red and Shiny,review of </w:t>
      </w:r>
      <w:r w:rsidRPr="004226BE">
        <w:rPr>
          <w:rFonts w:asciiTheme="minorHAnsi" w:hAnsiTheme="minorHAnsi"/>
          <w:sz w:val="20"/>
        </w:rPr>
        <w:t xml:space="preserve"> Free Translation</w:t>
      </w:r>
    </w:p>
    <w:p w14:paraId="036D251D" w14:textId="77777777" w:rsidR="00FD03CF" w:rsidRPr="004226BE" w:rsidRDefault="00FD03CF" w:rsidP="0057431B">
      <w:pPr>
        <w:tabs>
          <w:tab w:val="right" w:pos="8640"/>
        </w:tabs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 xml:space="preserve">October, 2001 </w:t>
      </w:r>
      <w:r w:rsidRPr="004226BE">
        <w:rPr>
          <w:rFonts w:asciiTheme="minorHAnsi" w:hAnsiTheme="minorHAnsi"/>
          <w:sz w:val="20"/>
          <w:u w:val="single"/>
        </w:rPr>
        <w:t>The Boston Globe</w:t>
      </w:r>
      <w:r w:rsidRPr="004226BE">
        <w:rPr>
          <w:rFonts w:asciiTheme="minorHAnsi" w:hAnsiTheme="minorHAnsi"/>
          <w:sz w:val="20"/>
        </w:rPr>
        <w:t>, Cait McQuaid, Fuller Artists</w:t>
      </w:r>
    </w:p>
    <w:p w14:paraId="0D357D9D" w14:textId="77777777" w:rsidR="00FD03CF" w:rsidRPr="004226BE" w:rsidRDefault="00FD03CF" w:rsidP="0057431B">
      <w:pPr>
        <w:tabs>
          <w:tab w:val="right" w:pos="8640"/>
        </w:tabs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 xml:space="preserve">April, 2001, </w:t>
      </w:r>
      <w:r w:rsidRPr="004226BE">
        <w:rPr>
          <w:rFonts w:asciiTheme="minorHAnsi" w:hAnsiTheme="minorHAnsi"/>
          <w:sz w:val="20"/>
          <w:u w:val="single"/>
        </w:rPr>
        <w:t>Sculpture Magazine</w:t>
      </w:r>
      <w:r w:rsidRPr="004226BE">
        <w:rPr>
          <w:rFonts w:asciiTheme="minorHAnsi" w:hAnsiTheme="minorHAnsi"/>
          <w:sz w:val="20"/>
        </w:rPr>
        <w:t>, Marty Carlock, “Unique Seats”</w:t>
      </w:r>
    </w:p>
    <w:p w14:paraId="5820ACBA" w14:textId="77777777" w:rsidR="00FD03CF" w:rsidRPr="004226BE" w:rsidRDefault="00FD03CF" w:rsidP="0057431B">
      <w:pPr>
        <w:tabs>
          <w:tab w:val="right" w:pos="8640"/>
        </w:tabs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lastRenderedPageBreak/>
        <w:t xml:space="preserve">March, 2001, </w:t>
      </w:r>
      <w:r w:rsidRPr="004226BE">
        <w:rPr>
          <w:rFonts w:asciiTheme="minorHAnsi" w:hAnsiTheme="minorHAnsi"/>
          <w:sz w:val="20"/>
          <w:u w:val="single"/>
        </w:rPr>
        <w:t>Boston Sunday Herald,</w:t>
      </w:r>
      <w:r w:rsidRPr="004226BE">
        <w:rPr>
          <w:rFonts w:asciiTheme="minorHAnsi" w:hAnsiTheme="minorHAnsi"/>
          <w:sz w:val="20"/>
        </w:rPr>
        <w:t xml:space="preserve"> Mary Sherman, “Printmaker’s  Mastery Takes Center Stage”</w:t>
      </w:r>
    </w:p>
    <w:p w14:paraId="788F3A5A" w14:textId="77777777" w:rsidR="00FD03CF" w:rsidRPr="004226BE" w:rsidRDefault="00FD03CF" w:rsidP="0057431B">
      <w:pPr>
        <w:tabs>
          <w:tab w:val="right" w:pos="8640"/>
        </w:tabs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 xml:space="preserve">March, 2001, </w:t>
      </w:r>
      <w:r w:rsidRPr="004226BE">
        <w:rPr>
          <w:rFonts w:asciiTheme="minorHAnsi" w:hAnsiTheme="minorHAnsi"/>
          <w:sz w:val="20"/>
          <w:u w:val="single"/>
        </w:rPr>
        <w:t>The Boston Globe</w:t>
      </w:r>
      <w:r w:rsidRPr="004226BE">
        <w:rPr>
          <w:rFonts w:asciiTheme="minorHAnsi" w:hAnsiTheme="minorHAnsi"/>
          <w:sz w:val="20"/>
        </w:rPr>
        <w:t>, Christine Temin, “Morgan Center Models”</w:t>
      </w:r>
    </w:p>
    <w:p w14:paraId="29BE8648" w14:textId="77777777" w:rsidR="00FD03CF" w:rsidRPr="004226BE" w:rsidRDefault="00FD03CF" w:rsidP="0057431B">
      <w:pPr>
        <w:tabs>
          <w:tab w:val="right" w:pos="8640"/>
        </w:tabs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 xml:space="preserve">November, 1998, </w:t>
      </w:r>
      <w:r w:rsidRPr="004226BE">
        <w:rPr>
          <w:rFonts w:asciiTheme="minorHAnsi" w:hAnsiTheme="minorHAnsi"/>
          <w:sz w:val="20"/>
          <w:u w:val="single"/>
        </w:rPr>
        <w:t>The Boston Globe</w:t>
      </w:r>
      <w:r w:rsidRPr="004226BE">
        <w:rPr>
          <w:rFonts w:asciiTheme="minorHAnsi" w:hAnsiTheme="minorHAnsi"/>
          <w:sz w:val="20"/>
        </w:rPr>
        <w:t>, Marty Carlock, “The Garden of Sculpted Delights”</w:t>
      </w:r>
    </w:p>
    <w:p w14:paraId="0D324E1A" w14:textId="77777777" w:rsidR="00FD03CF" w:rsidRPr="004226BE" w:rsidRDefault="00FD03CF" w:rsidP="0057431B">
      <w:pPr>
        <w:tabs>
          <w:tab w:val="right" w:pos="8640"/>
        </w:tabs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 xml:space="preserve">July, 1998, </w:t>
      </w:r>
      <w:r w:rsidRPr="004226BE">
        <w:rPr>
          <w:rFonts w:asciiTheme="minorHAnsi" w:hAnsiTheme="minorHAnsi"/>
          <w:sz w:val="20"/>
          <w:u w:val="single"/>
        </w:rPr>
        <w:t>Booming</w:t>
      </w:r>
      <w:r w:rsidRPr="004226BE">
        <w:rPr>
          <w:rFonts w:asciiTheme="minorHAnsi" w:hAnsiTheme="minorHAnsi"/>
          <w:sz w:val="20"/>
        </w:rPr>
        <w:t>, Janet Strassman Perlmutter, “The Glory of the Garden”</w:t>
      </w:r>
      <w:r w:rsidRPr="004226BE">
        <w:rPr>
          <w:rFonts w:asciiTheme="minorHAnsi" w:hAnsiTheme="minorHAnsi"/>
          <w:sz w:val="20"/>
        </w:rPr>
        <w:tab/>
      </w:r>
    </w:p>
    <w:p w14:paraId="5DEAFC08" w14:textId="77777777" w:rsidR="00FD03CF" w:rsidRPr="004226BE" w:rsidRDefault="00FD03CF" w:rsidP="0057431B">
      <w:pPr>
        <w:tabs>
          <w:tab w:val="right" w:pos="8640"/>
        </w:tabs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 xml:space="preserve">May 1998, </w:t>
      </w:r>
      <w:r w:rsidRPr="004226BE">
        <w:rPr>
          <w:rFonts w:asciiTheme="minorHAnsi" w:hAnsiTheme="minorHAnsi"/>
          <w:sz w:val="20"/>
          <w:u w:val="single"/>
        </w:rPr>
        <w:t>The Boston Globe</w:t>
      </w:r>
      <w:r w:rsidRPr="004226BE">
        <w:rPr>
          <w:rFonts w:asciiTheme="minorHAnsi" w:hAnsiTheme="minorHAnsi"/>
          <w:sz w:val="20"/>
        </w:rPr>
        <w:t>, Christine Temin,   ”...Outdoor Art Grows in Newton”</w:t>
      </w:r>
    </w:p>
    <w:p w14:paraId="1AD3AEC7" w14:textId="77777777" w:rsidR="00FD03CF" w:rsidRPr="004226BE" w:rsidRDefault="00FD03CF" w:rsidP="0057431B">
      <w:pPr>
        <w:tabs>
          <w:tab w:val="right" w:pos="8640"/>
        </w:tabs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 xml:space="preserve">September, 1997, </w:t>
      </w:r>
      <w:r w:rsidRPr="004226BE">
        <w:rPr>
          <w:rFonts w:asciiTheme="minorHAnsi" w:hAnsiTheme="minorHAnsi"/>
          <w:sz w:val="20"/>
          <w:u w:val="single"/>
        </w:rPr>
        <w:t>The Boston Herald</w:t>
      </w:r>
      <w:r w:rsidRPr="004226BE">
        <w:rPr>
          <w:rFonts w:asciiTheme="minorHAnsi" w:hAnsiTheme="minorHAnsi"/>
          <w:sz w:val="20"/>
        </w:rPr>
        <w:t>, Mary Sherman</w:t>
      </w:r>
    </w:p>
    <w:p w14:paraId="45E4C309" w14:textId="77777777" w:rsidR="00FD03CF" w:rsidRPr="004226BE" w:rsidRDefault="00FD03CF" w:rsidP="0057431B">
      <w:pPr>
        <w:tabs>
          <w:tab w:val="right" w:pos="8640"/>
        </w:tabs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 xml:space="preserve">September, 1997,  </w:t>
      </w:r>
      <w:r w:rsidRPr="004226BE">
        <w:rPr>
          <w:rFonts w:asciiTheme="minorHAnsi" w:hAnsiTheme="minorHAnsi"/>
          <w:sz w:val="20"/>
          <w:u w:val="single"/>
        </w:rPr>
        <w:t>The Boston Globe</w:t>
      </w:r>
      <w:r w:rsidRPr="004226BE">
        <w:rPr>
          <w:rFonts w:asciiTheme="minorHAnsi" w:hAnsiTheme="minorHAnsi"/>
          <w:sz w:val="20"/>
        </w:rPr>
        <w:t>, Christine Temin,  “Environmental Art at Fuller”</w:t>
      </w:r>
    </w:p>
    <w:p w14:paraId="741B19B1" w14:textId="77777777" w:rsidR="00FD03CF" w:rsidRPr="004226BE" w:rsidRDefault="00FD03CF" w:rsidP="0057431B">
      <w:pPr>
        <w:tabs>
          <w:tab w:val="right" w:pos="8640"/>
        </w:tabs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 xml:space="preserve">June, 1997, </w:t>
      </w:r>
      <w:r w:rsidRPr="004226BE">
        <w:rPr>
          <w:rFonts w:asciiTheme="minorHAnsi" w:hAnsiTheme="minorHAnsi"/>
          <w:sz w:val="20"/>
          <w:u w:val="single"/>
        </w:rPr>
        <w:t>South End News,</w:t>
      </w:r>
      <w:r w:rsidRPr="004226BE">
        <w:rPr>
          <w:rFonts w:asciiTheme="minorHAnsi" w:hAnsiTheme="minorHAnsi"/>
          <w:sz w:val="20"/>
        </w:rPr>
        <w:t xml:space="preserve"> Christopher Millis, “Flower Power-Rob Trainer and Phyllis Ewen” </w:t>
      </w:r>
    </w:p>
    <w:p w14:paraId="4EB58AF2" w14:textId="77777777" w:rsidR="00FD03CF" w:rsidRPr="004226BE" w:rsidRDefault="00FD03CF" w:rsidP="0057431B">
      <w:pPr>
        <w:tabs>
          <w:tab w:val="right" w:pos="8640"/>
        </w:tabs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 xml:space="preserve">April, 1997, </w:t>
      </w:r>
      <w:r w:rsidRPr="004226BE">
        <w:rPr>
          <w:rFonts w:asciiTheme="minorHAnsi" w:hAnsiTheme="minorHAnsi"/>
          <w:sz w:val="20"/>
          <w:u w:val="single"/>
        </w:rPr>
        <w:t>The Boston Globe</w:t>
      </w:r>
      <w:r w:rsidRPr="004226BE">
        <w:rPr>
          <w:rFonts w:asciiTheme="minorHAnsi" w:hAnsiTheme="minorHAnsi"/>
          <w:sz w:val="20"/>
        </w:rPr>
        <w:t>, Christine Temin, “Down to Earth”</w:t>
      </w:r>
    </w:p>
    <w:p w14:paraId="25A03245" w14:textId="77777777" w:rsidR="00FD03CF" w:rsidRPr="004226BE" w:rsidRDefault="00FD03CF" w:rsidP="0057431B">
      <w:pPr>
        <w:tabs>
          <w:tab w:val="right" w:pos="8640"/>
        </w:tabs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 xml:space="preserve">December, 1996. </w:t>
      </w:r>
      <w:r w:rsidRPr="004226BE">
        <w:rPr>
          <w:rFonts w:asciiTheme="minorHAnsi" w:hAnsiTheme="minorHAnsi"/>
          <w:sz w:val="20"/>
          <w:u w:val="single"/>
        </w:rPr>
        <w:t>The Boston Globe</w:t>
      </w:r>
      <w:r w:rsidRPr="004226BE">
        <w:rPr>
          <w:rFonts w:asciiTheme="minorHAnsi" w:hAnsiTheme="minorHAnsi"/>
          <w:sz w:val="20"/>
        </w:rPr>
        <w:t>, Christine Temin, “Artful Shopping”</w:t>
      </w:r>
    </w:p>
    <w:p w14:paraId="0DB53811" w14:textId="77777777" w:rsidR="00FD03CF" w:rsidRPr="004226BE" w:rsidRDefault="00FD03CF" w:rsidP="0057431B">
      <w:pPr>
        <w:tabs>
          <w:tab w:val="right" w:pos="8640"/>
        </w:tabs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 xml:space="preserve">July, 1995  </w:t>
      </w:r>
      <w:r w:rsidRPr="004226BE">
        <w:rPr>
          <w:rFonts w:asciiTheme="minorHAnsi" w:hAnsiTheme="minorHAnsi"/>
          <w:sz w:val="20"/>
          <w:u w:val="single"/>
        </w:rPr>
        <w:t xml:space="preserve">The Boston Globe, </w:t>
      </w:r>
      <w:r w:rsidRPr="004226BE">
        <w:rPr>
          <w:rFonts w:asciiTheme="minorHAnsi" w:hAnsiTheme="minorHAnsi"/>
          <w:sz w:val="20"/>
        </w:rPr>
        <w:t>Christine Temin, “Art At Home in The Woods”</w:t>
      </w:r>
    </w:p>
    <w:p w14:paraId="7C34A416" w14:textId="77777777" w:rsidR="00FD03CF" w:rsidRPr="004226BE" w:rsidRDefault="00FD03CF" w:rsidP="0057431B">
      <w:pPr>
        <w:tabs>
          <w:tab w:val="right" w:pos="8640"/>
        </w:tabs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 xml:space="preserve">July, 1994, </w:t>
      </w:r>
      <w:r w:rsidRPr="004226BE">
        <w:rPr>
          <w:rFonts w:asciiTheme="minorHAnsi" w:hAnsiTheme="minorHAnsi"/>
          <w:sz w:val="20"/>
          <w:u w:val="single"/>
        </w:rPr>
        <w:t>The Boston Globe</w:t>
      </w:r>
      <w:r w:rsidRPr="004226BE">
        <w:rPr>
          <w:rFonts w:asciiTheme="minorHAnsi" w:hAnsiTheme="minorHAnsi"/>
          <w:sz w:val="20"/>
        </w:rPr>
        <w:t>, Nancy Stapen, “Nine Months: Motherhood as Muse”</w:t>
      </w:r>
    </w:p>
    <w:p w14:paraId="0A87DDE0" w14:textId="77777777" w:rsidR="00FD03CF" w:rsidRPr="004226BE" w:rsidRDefault="00FD03CF" w:rsidP="0057431B">
      <w:pPr>
        <w:tabs>
          <w:tab w:val="right" w:pos="8640"/>
        </w:tabs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 xml:space="preserve">June, 1994, </w:t>
      </w:r>
      <w:r w:rsidRPr="004226BE">
        <w:rPr>
          <w:rFonts w:asciiTheme="minorHAnsi" w:hAnsiTheme="minorHAnsi"/>
          <w:sz w:val="20"/>
          <w:u w:val="single"/>
        </w:rPr>
        <w:t>Bay Windows</w:t>
      </w:r>
      <w:r w:rsidRPr="004226BE">
        <w:rPr>
          <w:rFonts w:asciiTheme="minorHAnsi" w:hAnsiTheme="minorHAnsi"/>
          <w:sz w:val="20"/>
        </w:rPr>
        <w:t xml:space="preserve"> , Shawn Hill “Buried Treasure”</w:t>
      </w:r>
    </w:p>
    <w:p w14:paraId="195793D9" w14:textId="77777777" w:rsidR="00FD03CF" w:rsidRPr="004226BE" w:rsidRDefault="00FD03CF" w:rsidP="0057431B">
      <w:pPr>
        <w:tabs>
          <w:tab w:val="right" w:pos="8640"/>
        </w:tabs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 xml:space="preserve">November,1991, Weston </w:t>
      </w:r>
      <w:r w:rsidRPr="004226BE">
        <w:rPr>
          <w:rFonts w:asciiTheme="minorHAnsi" w:hAnsiTheme="minorHAnsi"/>
          <w:sz w:val="20"/>
          <w:u w:val="single"/>
        </w:rPr>
        <w:t>Town Crier,</w:t>
      </w:r>
      <w:r w:rsidRPr="004226BE">
        <w:rPr>
          <w:rFonts w:asciiTheme="minorHAnsi" w:hAnsiTheme="minorHAnsi"/>
          <w:sz w:val="20"/>
        </w:rPr>
        <w:t xml:space="preserve"> Marty Carlock,  "Local Galleries..."</w:t>
      </w:r>
    </w:p>
    <w:p w14:paraId="4FCFAB85" w14:textId="77777777" w:rsidR="00FD03CF" w:rsidRPr="004226BE" w:rsidRDefault="00FD03CF" w:rsidP="0057431B">
      <w:pPr>
        <w:tabs>
          <w:tab w:val="right" w:pos="8640"/>
        </w:tabs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 xml:space="preserve">Oct.-Nov., 1991, </w:t>
      </w:r>
      <w:r w:rsidRPr="004226BE">
        <w:rPr>
          <w:rFonts w:asciiTheme="minorHAnsi" w:hAnsiTheme="minorHAnsi"/>
          <w:sz w:val="20"/>
          <w:u w:val="single"/>
        </w:rPr>
        <w:t>Art New England</w:t>
      </w:r>
      <w:r w:rsidRPr="004226BE">
        <w:rPr>
          <w:rFonts w:asciiTheme="minorHAnsi" w:hAnsiTheme="minorHAnsi"/>
          <w:sz w:val="20"/>
        </w:rPr>
        <w:t xml:space="preserve"> Kim Kumperda, "Brickbottom at the Artists Foundation"</w:t>
      </w:r>
    </w:p>
    <w:p w14:paraId="6CF3F64A" w14:textId="77777777" w:rsidR="00FD03CF" w:rsidRPr="004226BE" w:rsidRDefault="00FD03CF" w:rsidP="0057431B">
      <w:pPr>
        <w:tabs>
          <w:tab w:val="right" w:pos="8640"/>
        </w:tabs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 xml:space="preserve">June, 1991, Christine Temin, </w:t>
      </w:r>
      <w:r w:rsidRPr="004226BE">
        <w:rPr>
          <w:rFonts w:asciiTheme="minorHAnsi" w:hAnsiTheme="minorHAnsi"/>
          <w:sz w:val="20"/>
          <w:u w:val="single"/>
        </w:rPr>
        <w:t>The Boston Globe,</w:t>
      </w:r>
      <w:r w:rsidRPr="004226BE">
        <w:rPr>
          <w:rFonts w:asciiTheme="minorHAnsi" w:hAnsiTheme="minorHAnsi"/>
          <w:sz w:val="20"/>
        </w:rPr>
        <w:t xml:space="preserve"> “Outdoor Sculpture at Habitat”</w:t>
      </w:r>
    </w:p>
    <w:p w14:paraId="663C6114" w14:textId="77777777" w:rsidR="00FD03CF" w:rsidRPr="004226BE" w:rsidRDefault="00FD03CF" w:rsidP="0057431B">
      <w:pPr>
        <w:tabs>
          <w:tab w:val="right" w:pos="8640"/>
        </w:tabs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February, 1991, Mary Sherman,</w:t>
      </w:r>
      <w:r w:rsidRPr="004226BE">
        <w:rPr>
          <w:rFonts w:asciiTheme="minorHAnsi" w:hAnsiTheme="minorHAnsi"/>
          <w:sz w:val="20"/>
          <w:u w:val="single"/>
        </w:rPr>
        <w:t>The Boston Herald</w:t>
      </w:r>
      <w:r w:rsidRPr="004226BE">
        <w:rPr>
          <w:rFonts w:asciiTheme="minorHAnsi" w:hAnsiTheme="minorHAnsi"/>
          <w:sz w:val="20"/>
        </w:rPr>
        <w:t>, "Somerville Grant Winners"</w:t>
      </w:r>
    </w:p>
    <w:p w14:paraId="35652132" w14:textId="77777777" w:rsidR="00FD03CF" w:rsidRPr="004226BE" w:rsidRDefault="00FD03CF" w:rsidP="0057431B">
      <w:pPr>
        <w:tabs>
          <w:tab w:val="right" w:pos="8640"/>
        </w:tabs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January, 1988,  Norm Hartford,</w:t>
      </w:r>
      <w:r w:rsidRPr="004226BE">
        <w:rPr>
          <w:rFonts w:asciiTheme="minorHAnsi" w:hAnsiTheme="minorHAnsi"/>
          <w:sz w:val="20"/>
          <w:u w:val="single"/>
        </w:rPr>
        <w:t xml:space="preserve"> The Groton Gazette, </w:t>
      </w:r>
      <w:r w:rsidRPr="004226BE">
        <w:rPr>
          <w:rFonts w:asciiTheme="minorHAnsi" w:hAnsiTheme="minorHAnsi"/>
          <w:sz w:val="20"/>
        </w:rPr>
        <w:t>"Phyllis Ewen at Brodigan Gallery"</w:t>
      </w:r>
    </w:p>
    <w:p w14:paraId="03B74858" w14:textId="77777777" w:rsidR="00FD03CF" w:rsidRPr="004226BE" w:rsidRDefault="00FD03CF" w:rsidP="0057431B">
      <w:pPr>
        <w:tabs>
          <w:tab w:val="right" w:pos="8640"/>
        </w:tabs>
        <w:rPr>
          <w:rFonts w:asciiTheme="minorHAnsi" w:hAnsiTheme="minorHAnsi"/>
          <w:sz w:val="20"/>
        </w:rPr>
      </w:pPr>
    </w:p>
    <w:p w14:paraId="295F0EE5" w14:textId="77777777" w:rsidR="00FD03CF" w:rsidRPr="004226BE" w:rsidRDefault="00FD03CF" w:rsidP="0057431B">
      <w:pPr>
        <w:tabs>
          <w:tab w:val="right" w:pos="8640"/>
        </w:tabs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b/>
          <w:sz w:val="20"/>
        </w:rPr>
        <w:t xml:space="preserve">COLLECTIONS </w:t>
      </w:r>
      <w:r w:rsidRPr="004226BE">
        <w:rPr>
          <w:rFonts w:asciiTheme="minorHAnsi" w:hAnsiTheme="minorHAnsi"/>
          <w:sz w:val="20"/>
        </w:rPr>
        <w:t>(Selected)</w:t>
      </w:r>
    </w:p>
    <w:p w14:paraId="3ECB2023" w14:textId="77777777" w:rsidR="00FD03CF" w:rsidRPr="004226BE" w:rsidRDefault="00FD03CF" w:rsidP="0057431B">
      <w:pPr>
        <w:tabs>
          <w:tab w:val="right" w:pos="8640"/>
        </w:tabs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Boston Museum of Fine Arts</w:t>
      </w:r>
    </w:p>
    <w:p w14:paraId="119CBA5B" w14:textId="77777777" w:rsidR="00FD03CF" w:rsidRPr="004226BE" w:rsidRDefault="00FD03CF" w:rsidP="0057431B">
      <w:pPr>
        <w:tabs>
          <w:tab w:val="right" w:pos="8640"/>
        </w:tabs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Boston Public Library</w:t>
      </w:r>
    </w:p>
    <w:p w14:paraId="44A5EE27" w14:textId="77777777" w:rsidR="00FD03CF" w:rsidRPr="004226BE" w:rsidRDefault="00FD03CF" w:rsidP="0057431B">
      <w:pPr>
        <w:tabs>
          <w:tab w:val="right" w:pos="8640"/>
        </w:tabs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Celia &amp; Walter Gilbert, Cambridge, MA</w:t>
      </w:r>
    </w:p>
    <w:p w14:paraId="2CAE37BE" w14:textId="77777777" w:rsidR="00FD03CF" w:rsidRPr="004226BE" w:rsidRDefault="00FD03CF" w:rsidP="0057431B">
      <w:pPr>
        <w:tabs>
          <w:tab w:val="right" w:pos="8640"/>
        </w:tabs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Cubist Pharmaceuticals, Lexington MA</w:t>
      </w:r>
    </w:p>
    <w:p w14:paraId="329D4B3E" w14:textId="77777777" w:rsidR="00FD03CF" w:rsidRPr="004226BE" w:rsidRDefault="00FD03CF" w:rsidP="0057431B">
      <w:pPr>
        <w:tabs>
          <w:tab w:val="right" w:pos="8640"/>
        </w:tabs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Brigham &amp; Women’s Hospital, Boston, MA</w:t>
      </w:r>
    </w:p>
    <w:p w14:paraId="575C4D7B" w14:textId="77777777" w:rsidR="00FD03CF" w:rsidRPr="004226BE" w:rsidRDefault="00FD03CF" w:rsidP="0057431B">
      <w:pPr>
        <w:tabs>
          <w:tab w:val="right" w:pos="8640"/>
        </w:tabs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Cubist Pharmaceuticals, Lexington MA</w:t>
      </w:r>
    </w:p>
    <w:p w14:paraId="0B155E39" w14:textId="77777777" w:rsidR="00FD03CF" w:rsidRPr="004226BE" w:rsidRDefault="00FD03CF" w:rsidP="0057431B">
      <w:pPr>
        <w:tabs>
          <w:tab w:val="right" w:pos="8640"/>
        </w:tabs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DeCordova Museum, Lincoln MA</w:t>
      </w:r>
    </w:p>
    <w:p w14:paraId="4DCC71D2" w14:textId="77777777" w:rsidR="00FD03CF" w:rsidRPr="004226BE" w:rsidRDefault="00FD03CF" w:rsidP="0057431B">
      <w:pPr>
        <w:tabs>
          <w:tab w:val="right" w:pos="8640"/>
        </w:tabs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Emily Kline &amp; Tom Shapiro, Belmont MA</w:t>
      </w:r>
    </w:p>
    <w:p w14:paraId="37375936" w14:textId="77777777" w:rsidR="00FD03CF" w:rsidRPr="004226BE" w:rsidRDefault="00FD03CF" w:rsidP="0057431B">
      <w:pPr>
        <w:tabs>
          <w:tab w:val="right" w:pos="8640"/>
        </w:tabs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Frank McCourt, Inc., Boston, MA</w:t>
      </w:r>
    </w:p>
    <w:p w14:paraId="616630E0" w14:textId="77777777" w:rsidR="00FD03CF" w:rsidRPr="004226BE" w:rsidRDefault="00FD03CF" w:rsidP="0057431B">
      <w:pPr>
        <w:tabs>
          <w:tab w:val="right" w:pos="8640"/>
        </w:tabs>
        <w:outlineLvl w:val="0"/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Harvard University Business School, Cambridge, MA</w:t>
      </w:r>
    </w:p>
    <w:p w14:paraId="286DED6C" w14:textId="77777777" w:rsidR="00FD03CF" w:rsidRPr="004226BE" w:rsidRDefault="00FD03CF" w:rsidP="0057431B">
      <w:pPr>
        <w:tabs>
          <w:tab w:val="right" w:pos="8640"/>
        </w:tabs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Healthworks, Boston, MA</w:t>
      </w:r>
    </w:p>
    <w:p w14:paraId="1C3A1F3B" w14:textId="77777777" w:rsidR="00FD03CF" w:rsidRPr="004226BE" w:rsidRDefault="00FD03CF" w:rsidP="0057431B">
      <w:pPr>
        <w:tabs>
          <w:tab w:val="right" w:pos="8640"/>
        </w:tabs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Howard and Mameve Medwed, Cambridge, MA</w:t>
      </w:r>
    </w:p>
    <w:p w14:paraId="7CCCC97C" w14:textId="77777777" w:rsidR="00FD03CF" w:rsidRPr="004226BE" w:rsidRDefault="00FD03CF" w:rsidP="0057431B">
      <w:pPr>
        <w:tabs>
          <w:tab w:val="right" w:pos="8640"/>
        </w:tabs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Keyport Life Insurance, Boston, MA</w:t>
      </w:r>
    </w:p>
    <w:p w14:paraId="575A9CF2" w14:textId="77777777" w:rsidR="00FD03CF" w:rsidRPr="004226BE" w:rsidRDefault="00FD03CF" w:rsidP="0057431B">
      <w:pPr>
        <w:tabs>
          <w:tab w:val="right" w:pos="8640"/>
        </w:tabs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Lochridge and Co, Boston,MA</w:t>
      </w:r>
    </w:p>
    <w:p w14:paraId="4A43D657" w14:textId="77777777" w:rsidR="00FD03CF" w:rsidRPr="004226BE" w:rsidRDefault="00FD03CF" w:rsidP="0057431B">
      <w:pPr>
        <w:tabs>
          <w:tab w:val="right" w:pos="8640"/>
        </w:tabs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Meditech, Framingham, MA</w:t>
      </w:r>
    </w:p>
    <w:p w14:paraId="2782AD0F" w14:textId="77777777" w:rsidR="00FD03CF" w:rsidRPr="004226BE" w:rsidRDefault="00FD03CF" w:rsidP="0057431B">
      <w:pPr>
        <w:tabs>
          <w:tab w:val="right" w:pos="8640"/>
        </w:tabs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Mutual Fund Service Company, Boston MA</w:t>
      </w:r>
    </w:p>
    <w:p w14:paraId="5B35F00A" w14:textId="77777777" w:rsidR="00FD03CF" w:rsidRPr="004226BE" w:rsidRDefault="00FD03CF" w:rsidP="0057431B">
      <w:pPr>
        <w:tabs>
          <w:tab w:val="right" w:pos="8640"/>
        </w:tabs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New England Biolabs, Beverley, MA</w:t>
      </w:r>
    </w:p>
    <w:p w14:paraId="3F46966F" w14:textId="77777777" w:rsidR="00FD03CF" w:rsidRPr="004226BE" w:rsidRDefault="00FD03CF" w:rsidP="0057431B">
      <w:pPr>
        <w:tabs>
          <w:tab w:val="right" w:pos="8640"/>
        </w:tabs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Nicky Gavron, London, England</w:t>
      </w:r>
    </w:p>
    <w:p w14:paraId="12060242" w14:textId="77777777" w:rsidR="00FD03CF" w:rsidRPr="004226BE" w:rsidRDefault="00FD03CF" w:rsidP="0057431B">
      <w:pPr>
        <w:tabs>
          <w:tab w:val="right" w:pos="8640"/>
        </w:tabs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Price-Waterhouse, Boston,MA</w:t>
      </w:r>
    </w:p>
    <w:p w14:paraId="0B9160F7" w14:textId="77777777" w:rsidR="00FD03CF" w:rsidRPr="004226BE" w:rsidRDefault="00FD03CF" w:rsidP="0057431B">
      <w:pPr>
        <w:tabs>
          <w:tab w:val="right" w:pos="8640"/>
        </w:tabs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Shapiro, Grace &amp; Haber, Boston, MA</w:t>
      </w:r>
    </w:p>
    <w:p w14:paraId="6341A60A" w14:textId="77777777" w:rsidR="00FD03CF" w:rsidRPr="004226BE" w:rsidRDefault="00FD03CF" w:rsidP="0057431B">
      <w:pPr>
        <w:tabs>
          <w:tab w:val="right" w:pos="8640"/>
        </w:tabs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Sullivan &amp; Cogliano, Walthem, MA</w:t>
      </w:r>
    </w:p>
    <w:p w14:paraId="688BC451" w14:textId="77777777" w:rsidR="00FD03CF" w:rsidRPr="004226BE" w:rsidRDefault="00FD03CF" w:rsidP="0057431B">
      <w:pPr>
        <w:tabs>
          <w:tab w:val="right" w:pos="8640"/>
        </w:tabs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Symmetrics, Lexington MA</w:t>
      </w:r>
    </w:p>
    <w:p w14:paraId="54F74CD6" w14:textId="77777777" w:rsidR="00FD03CF" w:rsidRPr="004226BE" w:rsidRDefault="00FD03CF" w:rsidP="0057431B">
      <w:pPr>
        <w:tabs>
          <w:tab w:val="right" w:pos="8640"/>
        </w:tabs>
        <w:rPr>
          <w:rFonts w:asciiTheme="minorHAnsi" w:hAnsiTheme="minorHAnsi"/>
          <w:sz w:val="20"/>
        </w:rPr>
      </w:pPr>
      <w:r w:rsidRPr="004226BE">
        <w:rPr>
          <w:rFonts w:asciiTheme="minorHAnsi" w:hAnsiTheme="minorHAnsi"/>
          <w:sz w:val="20"/>
        </w:rPr>
        <w:t>University of Missouri, Columbia, MO</w:t>
      </w:r>
    </w:p>
    <w:p w14:paraId="2E4B9FC9" w14:textId="77777777" w:rsidR="00FD03CF" w:rsidRPr="004226BE" w:rsidRDefault="00FD03CF" w:rsidP="0057431B">
      <w:pPr>
        <w:tabs>
          <w:tab w:val="right" w:pos="8640"/>
        </w:tabs>
        <w:rPr>
          <w:rFonts w:asciiTheme="minorHAnsi" w:hAnsiTheme="minorHAnsi"/>
          <w:sz w:val="20"/>
        </w:rPr>
      </w:pPr>
    </w:p>
    <w:p w14:paraId="263DA708" w14:textId="77777777" w:rsidR="00FD03CF" w:rsidRPr="004226BE" w:rsidRDefault="00FD03CF" w:rsidP="0057431B">
      <w:pPr>
        <w:tabs>
          <w:tab w:val="left" w:pos="1080"/>
          <w:tab w:val="right" w:pos="8640"/>
        </w:tabs>
        <w:rPr>
          <w:rFonts w:asciiTheme="minorHAnsi" w:hAnsiTheme="minorHAnsi"/>
          <w:sz w:val="20"/>
        </w:rPr>
      </w:pPr>
    </w:p>
    <w:sectPr w:rsidR="00FD03CF" w:rsidRPr="004226BE">
      <w:pgSz w:w="12240" w:h="1586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Ten Roman">
    <w:altName w:val="Times New Roman"/>
    <w:panose1 w:val="020B0604020202020204"/>
    <w:charset w:val="4D"/>
    <w:family w:val="auto"/>
    <w:pitch w:val="default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MT">
    <w:altName w:val="Arial"/>
    <w:panose1 w:val="020B0604020202020204"/>
    <w:charset w:val="00"/>
    <w:family w:val="swiss"/>
    <w:pitch w:val="default"/>
    <w:sig w:usb0="03000000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28B"/>
    <w:rsid w:val="00025189"/>
    <w:rsid w:val="00057B1A"/>
    <w:rsid w:val="00080121"/>
    <w:rsid w:val="0008066A"/>
    <w:rsid w:val="000B5569"/>
    <w:rsid w:val="000F5A02"/>
    <w:rsid w:val="001927DD"/>
    <w:rsid w:val="001D0F9D"/>
    <w:rsid w:val="001F5D79"/>
    <w:rsid w:val="001F6DA1"/>
    <w:rsid w:val="001F7AF6"/>
    <w:rsid w:val="00200B1A"/>
    <w:rsid w:val="00230B89"/>
    <w:rsid w:val="00265EB8"/>
    <w:rsid w:val="00270B17"/>
    <w:rsid w:val="00281426"/>
    <w:rsid w:val="002B05FA"/>
    <w:rsid w:val="002B136E"/>
    <w:rsid w:val="002B6BEB"/>
    <w:rsid w:val="002E3204"/>
    <w:rsid w:val="002F7D14"/>
    <w:rsid w:val="0035073D"/>
    <w:rsid w:val="00351C51"/>
    <w:rsid w:val="00355641"/>
    <w:rsid w:val="0036005B"/>
    <w:rsid w:val="00361556"/>
    <w:rsid w:val="003B5152"/>
    <w:rsid w:val="003C6420"/>
    <w:rsid w:val="003D6FBD"/>
    <w:rsid w:val="00403ED3"/>
    <w:rsid w:val="00416B0B"/>
    <w:rsid w:val="00417B00"/>
    <w:rsid w:val="004226BE"/>
    <w:rsid w:val="004310D0"/>
    <w:rsid w:val="0045042B"/>
    <w:rsid w:val="00450B01"/>
    <w:rsid w:val="00462083"/>
    <w:rsid w:val="00467F02"/>
    <w:rsid w:val="0049087C"/>
    <w:rsid w:val="004C0D55"/>
    <w:rsid w:val="004C191E"/>
    <w:rsid w:val="004C2F16"/>
    <w:rsid w:val="004E7F62"/>
    <w:rsid w:val="00541043"/>
    <w:rsid w:val="00543161"/>
    <w:rsid w:val="00552DD0"/>
    <w:rsid w:val="00557062"/>
    <w:rsid w:val="0057431B"/>
    <w:rsid w:val="00594009"/>
    <w:rsid w:val="005C351B"/>
    <w:rsid w:val="005C604B"/>
    <w:rsid w:val="005D4166"/>
    <w:rsid w:val="005D4B04"/>
    <w:rsid w:val="005E307F"/>
    <w:rsid w:val="006024D2"/>
    <w:rsid w:val="0060560D"/>
    <w:rsid w:val="006423C2"/>
    <w:rsid w:val="00651CC9"/>
    <w:rsid w:val="0068491C"/>
    <w:rsid w:val="006970DB"/>
    <w:rsid w:val="00701E78"/>
    <w:rsid w:val="00721EC1"/>
    <w:rsid w:val="0075200A"/>
    <w:rsid w:val="00787BB6"/>
    <w:rsid w:val="00797688"/>
    <w:rsid w:val="007D4AA4"/>
    <w:rsid w:val="007E336A"/>
    <w:rsid w:val="00805991"/>
    <w:rsid w:val="008209A0"/>
    <w:rsid w:val="00860F2F"/>
    <w:rsid w:val="008753DC"/>
    <w:rsid w:val="00880684"/>
    <w:rsid w:val="008B3EF6"/>
    <w:rsid w:val="008B5F9F"/>
    <w:rsid w:val="008E3500"/>
    <w:rsid w:val="008E640B"/>
    <w:rsid w:val="00931062"/>
    <w:rsid w:val="009447CC"/>
    <w:rsid w:val="00944A6D"/>
    <w:rsid w:val="0095473B"/>
    <w:rsid w:val="00954C32"/>
    <w:rsid w:val="009A1DE7"/>
    <w:rsid w:val="009A5260"/>
    <w:rsid w:val="009C6D71"/>
    <w:rsid w:val="00A14D54"/>
    <w:rsid w:val="00A17E5E"/>
    <w:rsid w:val="00A20E27"/>
    <w:rsid w:val="00A24DBE"/>
    <w:rsid w:val="00A41848"/>
    <w:rsid w:val="00A55352"/>
    <w:rsid w:val="00A761F5"/>
    <w:rsid w:val="00A8435E"/>
    <w:rsid w:val="00AB5C4F"/>
    <w:rsid w:val="00AE10D4"/>
    <w:rsid w:val="00AF328B"/>
    <w:rsid w:val="00B020FB"/>
    <w:rsid w:val="00B463C5"/>
    <w:rsid w:val="00B55832"/>
    <w:rsid w:val="00B71E92"/>
    <w:rsid w:val="00B75384"/>
    <w:rsid w:val="00B76817"/>
    <w:rsid w:val="00B76CB6"/>
    <w:rsid w:val="00B87680"/>
    <w:rsid w:val="00B93D45"/>
    <w:rsid w:val="00C03343"/>
    <w:rsid w:val="00C919C7"/>
    <w:rsid w:val="00CB4B22"/>
    <w:rsid w:val="00CC618D"/>
    <w:rsid w:val="00CE664D"/>
    <w:rsid w:val="00D05650"/>
    <w:rsid w:val="00D32694"/>
    <w:rsid w:val="00D42593"/>
    <w:rsid w:val="00E264E3"/>
    <w:rsid w:val="00E408C8"/>
    <w:rsid w:val="00E53962"/>
    <w:rsid w:val="00E6201E"/>
    <w:rsid w:val="00E86596"/>
    <w:rsid w:val="00E9581B"/>
    <w:rsid w:val="00EB6272"/>
    <w:rsid w:val="00EE06F3"/>
    <w:rsid w:val="00EE4049"/>
    <w:rsid w:val="00F03F6A"/>
    <w:rsid w:val="00F40F69"/>
    <w:rsid w:val="00F41975"/>
    <w:rsid w:val="00F813AF"/>
    <w:rsid w:val="00F86597"/>
    <w:rsid w:val="00FD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B7B01"/>
  <w14:defaultImageDpi w14:val="300"/>
  <w15:docId w15:val="{6EB0B156-6488-734A-B03D-E680EAD4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hAnsi="Palatino"/>
      <w:noProof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8640"/>
      </w:tabs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right" w:pos="8640"/>
      </w:tabs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pos="8640"/>
      </w:tabs>
      <w:outlineLvl w:val="2"/>
    </w:pPr>
    <w:rPr>
      <w:rFonts w:ascii="TimesTen Roman" w:hAnsi="TimesTen Roman"/>
      <w:i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tabs>
        <w:tab w:val="right" w:pos="8640"/>
      </w:tabs>
      <w:outlineLvl w:val="0"/>
    </w:pPr>
    <w:rPr>
      <w:rFonts w:ascii="ArialMT" w:hAnsi="ArialMT"/>
      <w:sz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noProof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hyllisewe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hyllisewen/Desktop/%20Ewen%20Resume%202020'%20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 Ewen Resume 2020' docx.dotx</Template>
  <TotalTime>16</TotalTime>
  <Pages>6</Pages>
  <Words>1986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</vt:lpstr>
    </vt:vector>
  </TitlesOfParts>
  <Company/>
  <LinksUpToDate>false</LinksUpToDate>
  <CharactersWithSpaces>14726</CharactersWithSpaces>
  <SharedDoc>false</SharedDoc>
  <HLinks>
    <vt:vector size="6" baseType="variant">
      <vt:variant>
        <vt:i4>5439530</vt:i4>
      </vt:variant>
      <vt:variant>
        <vt:i4>0</vt:i4>
      </vt:variant>
      <vt:variant>
        <vt:i4>0</vt:i4>
      </vt:variant>
      <vt:variant>
        <vt:i4>5</vt:i4>
      </vt:variant>
      <vt:variant>
        <vt:lpwstr>http://www.phyllisewen.com/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</dc:title>
  <dc:subject/>
  <dc:creator>Microsoft Office User</dc:creator>
  <cp:keywords/>
  <cp:lastModifiedBy>Phyllis Ewen</cp:lastModifiedBy>
  <cp:revision>9</cp:revision>
  <cp:lastPrinted>2018-11-08T15:17:00Z</cp:lastPrinted>
  <dcterms:created xsi:type="dcterms:W3CDTF">2021-02-02T18:41:00Z</dcterms:created>
  <dcterms:modified xsi:type="dcterms:W3CDTF">2022-06-27T00:47:00Z</dcterms:modified>
</cp:coreProperties>
</file>